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1A" w:rsidRPr="00A60A1A" w:rsidRDefault="00800A56" w:rsidP="00445E3E">
      <w:pPr>
        <w:pStyle w:val="20"/>
        <w:shd w:val="clear" w:color="auto" w:fill="FFFFFF"/>
        <w:adjustRightInd w:val="0"/>
        <w:snapToGrid w:val="0"/>
        <w:spacing w:line="240" w:lineRule="auto"/>
        <w:contextualSpacing/>
        <w:jc w:val="center"/>
        <w:rPr>
          <w:rFonts w:ascii="Arial" w:eastAsia="微軟正黑體" w:hAnsi="Arial" w:cs="Arial"/>
          <w:color w:val="404040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 w:val="0"/>
          <w:noProof/>
          <w:color w:val="404040"/>
          <w:sz w:val="30"/>
          <w:szCs w:val="3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9525</wp:posOffset>
            </wp:positionV>
            <wp:extent cx="908685" cy="542290"/>
            <wp:effectExtent l="0" t="0" r="5715" b="0"/>
            <wp:wrapNone/>
            <wp:docPr id="6" name="圖片 3" descr="2013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3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640" w:rsidRPr="00A60A1A">
        <w:rPr>
          <w:rStyle w:val="bla001"/>
          <w:rFonts w:ascii="微軟正黑體" w:eastAsia="微軟正黑體" w:hAnsi="微軟正黑體" w:hint="eastAsia"/>
          <w:b w:val="0"/>
          <w:color w:val="404040"/>
          <w:sz w:val="30"/>
          <w:szCs w:val="30"/>
        </w:rPr>
        <w:t>【2013 國際CAE模具成型技術研討會】報名表</w:t>
      </w:r>
      <w:r w:rsidR="00445E3E" w:rsidRPr="00A60A1A">
        <w:rPr>
          <w:rStyle w:val="bla001"/>
          <w:rFonts w:ascii="微軟正黑體" w:eastAsia="微軟正黑體" w:hAnsi="微軟正黑體"/>
          <w:color w:val="404040"/>
          <w:sz w:val="30"/>
          <w:szCs w:val="30"/>
        </w:rPr>
        <w:br/>
      </w:r>
      <w:r w:rsidR="00445E3E" w:rsidRPr="00A60A1A">
        <w:rPr>
          <w:rFonts w:ascii="Arial" w:eastAsia="微軟正黑體" w:hAnsi="Arial" w:cs="Arial"/>
          <w:b w:val="0"/>
          <w:color w:val="404040"/>
          <w:spacing w:val="15"/>
          <w:sz w:val="28"/>
          <w:szCs w:val="30"/>
          <w:shd w:val="clear" w:color="auto" w:fill="FFFFFF"/>
        </w:rPr>
        <w:t>CAE Molding Solution Alliance Conference</w:t>
      </w:r>
      <w:r w:rsidR="00DD6627" w:rsidRPr="00A60A1A">
        <w:rPr>
          <w:rFonts w:ascii="Arial" w:eastAsia="微軟正黑體" w:hAnsi="Arial" w:cs="Arial" w:hint="eastAsia"/>
          <w:b w:val="0"/>
          <w:color w:val="404040"/>
          <w:spacing w:val="15"/>
          <w:sz w:val="28"/>
          <w:szCs w:val="30"/>
          <w:shd w:val="clear" w:color="auto" w:fill="FFFFFF"/>
        </w:rPr>
        <w:t xml:space="preserve"> 2013</w:t>
      </w:r>
      <w:r w:rsidR="00445E3E" w:rsidRPr="00A60A1A">
        <w:rPr>
          <w:rFonts w:ascii="Arial" w:eastAsia="微軟正黑體" w:hAnsi="Arial" w:cs="Arial" w:hint="eastAsia"/>
          <w:b w:val="0"/>
          <w:color w:val="404040"/>
          <w:spacing w:val="15"/>
          <w:sz w:val="28"/>
          <w:szCs w:val="30"/>
          <w:shd w:val="clear" w:color="auto" w:fill="FFFFFF"/>
        </w:rPr>
        <w:br/>
      </w: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588"/>
        <w:gridCol w:w="8106"/>
      </w:tblGrid>
      <w:tr w:rsidR="00DF4640" w:rsidRPr="00A60A1A" w:rsidTr="00A60A1A">
        <w:trPr>
          <w:trHeight w:val="579"/>
          <w:jc w:val="center"/>
        </w:trPr>
        <w:tc>
          <w:tcPr>
            <w:tcW w:w="9694" w:type="dxa"/>
            <w:gridSpan w:val="2"/>
            <w:shd w:val="clear" w:color="auto" w:fill="D9D9D9"/>
          </w:tcPr>
          <w:p w:rsidR="00DF4640" w:rsidRPr="00A60A1A" w:rsidRDefault="00DF4640" w:rsidP="00A60A1A">
            <w:pPr>
              <w:jc w:val="center"/>
              <w:rPr>
                <w:rFonts w:ascii="微軟正黑體" w:eastAsia="微軟正黑體" w:hAnsi="微軟正黑體" w:cs="Arial"/>
                <w:color w:val="404040"/>
              </w:rPr>
            </w:pPr>
            <w:r w:rsidRPr="00A60A1A">
              <w:rPr>
                <w:rFonts w:ascii="微軟正黑體" w:eastAsia="微軟正黑體" w:hAnsi="微軟正黑體" w:cs="Arial" w:hint="eastAsia"/>
                <w:color w:val="404040"/>
              </w:rPr>
              <w:t>報名表格</w:t>
            </w:r>
            <w:r w:rsidR="000F51EC" w:rsidRPr="00A60A1A">
              <w:rPr>
                <w:rFonts w:ascii="微軟正黑體" w:eastAsia="微軟正黑體" w:hAnsi="微軟正黑體" w:cs="Arial"/>
                <w:color w:val="404040"/>
              </w:rPr>
              <w:t>Registration Form</w:t>
            </w:r>
          </w:p>
        </w:tc>
      </w:tr>
      <w:tr w:rsidR="00DF4640" w:rsidRPr="00A60A1A" w:rsidTr="00A60A1A">
        <w:trPr>
          <w:trHeight w:val="103"/>
          <w:jc w:val="center"/>
        </w:trPr>
        <w:tc>
          <w:tcPr>
            <w:tcW w:w="1588" w:type="dxa"/>
            <w:shd w:val="clear" w:color="auto" w:fill="auto"/>
          </w:tcPr>
          <w:p w:rsidR="00DF4640" w:rsidRPr="00A60A1A" w:rsidRDefault="00DF4640" w:rsidP="00A60A1A">
            <w:pPr>
              <w:adjustRightInd w:val="0"/>
              <w:snapToGrid w:val="0"/>
              <w:contextualSpacing/>
              <w:jc w:val="distribute"/>
              <w:rPr>
                <w:rFonts w:ascii="微軟正黑體" w:eastAsia="微軟正黑體" w:hAnsi="微軟正黑體" w:cs="Arial"/>
                <w:color w:val="595959"/>
              </w:rPr>
            </w:pPr>
            <w:r w:rsidRPr="00A60A1A">
              <w:rPr>
                <w:rFonts w:ascii="微軟正黑體" w:eastAsia="微軟正黑體" w:hAnsi="微軟正黑體" w:cs="Arial" w:hint="eastAsia"/>
                <w:color w:val="595959"/>
              </w:rPr>
              <w:t>姓名</w:t>
            </w:r>
          </w:p>
        </w:tc>
        <w:tc>
          <w:tcPr>
            <w:tcW w:w="8106" w:type="dxa"/>
            <w:shd w:val="clear" w:color="auto" w:fill="auto"/>
          </w:tcPr>
          <w:p w:rsidR="00DF4640" w:rsidRPr="00A60A1A" w:rsidRDefault="00DF4640" w:rsidP="00A60A1A">
            <w:pPr>
              <w:adjustRightInd w:val="0"/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1F497D"/>
              </w:rPr>
            </w:pPr>
          </w:p>
        </w:tc>
      </w:tr>
      <w:tr w:rsidR="00DF4640" w:rsidRPr="00A60A1A" w:rsidTr="00A60A1A">
        <w:trPr>
          <w:jc w:val="center"/>
        </w:trPr>
        <w:tc>
          <w:tcPr>
            <w:tcW w:w="1588" w:type="dxa"/>
            <w:shd w:val="clear" w:color="auto" w:fill="auto"/>
          </w:tcPr>
          <w:p w:rsidR="00DF4640" w:rsidRPr="00A60A1A" w:rsidRDefault="00DF4640" w:rsidP="00A60A1A">
            <w:pPr>
              <w:adjustRightInd w:val="0"/>
              <w:snapToGrid w:val="0"/>
              <w:contextualSpacing/>
              <w:jc w:val="distribute"/>
              <w:rPr>
                <w:rFonts w:ascii="微軟正黑體" w:eastAsia="微軟正黑體" w:hAnsi="微軟正黑體" w:cs="Arial"/>
                <w:color w:val="595959"/>
              </w:rPr>
            </w:pPr>
            <w:r w:rsidRPr="00A60A1A">
              <w:rPr>
                <w:rFonts w:ascii="微軟正黑體" w:eastAsia="微軟正黑體" w:hAnsi="微軟正黑體" w:cs="Arial" w:hint="eastAsia"/>
                <w:color w:val="595959"/>
              </w:rPr>
              <w:t>Email</w:t>
            </w:r>
          </w:p>
        </w:tc>
        <w:tc>
          <w:tcPr>
            <w:tcW w:w="8106" w:type="dxa"/>
            <w:shd w:val="clear" w:color="auto" w:fill="auto"/>
          </w:tcPr>
          <w:p w:rsidR="00DF4640" w:rsidRPr="00A60A1A" w:rsidRDefault="00DF4640" w:rsidP="00A60A1A">
            <w:pPr>
              <w:adjustRightInd w:val="0"/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1F497D"/>
              </w:rPr>
            </w:pPr>
          </w:p>
        </w:tc>
      </w:tr>
      <w:tr w:rsidR="00DF4640" w:rsidRPr="00A60A1A" w:rsidTr="00A60A1A">
        <w:trPr>
          <w:jc w:val="center"/>
        </w:trPr>
        <w:tc>
          <w:tcPr>
            <w:tcW w:w="1588" w:type="dxa"/>
            <w:shd w:val="clear" w:color="auto" w:fill="auto"/>
          </w:tcPr>
          <w:p w:rsidR="00DF4640" w:rsidRPr="00A60A1A" w:rsidRDefault="00DF4640" w:rsidP="00A60A1A">
            <w:pPr>
              <w:adjustRightInd w:val="0"/>
              <w:snapToGrid w:val="0"/>
              <w:contextualSpacing/>
              <w:jc w:val="distribute"/>
              <w:rPr>
                <w:rFonts w:ascii="微軟正黑體" w:eastAsia="微軟正黑體" w:hAnsi="微軟正黑體" w:cs="Arial"/>
                <w:color w:val="595959"/>
              </w:rPr>
            </w:pPr>
            <w:r w:rsidRPr="00A60A1A">
              <w:rPr>
                <w:rFonts w:ascii="微軟正黑體" w:eastAsia="微軟正黑體" w:hAnsi="微軟正黑體" w:cs="Arial" w:hint="eastAsia"/>
                <w:color w:val="595959"/>
              </w:rPr>
              <w:t>手機</w:t>
            </w:r>
          </w:p>
        </w:tc>
        <w:tc>
          <w:tcPr>
            <w:tcW w:w="8106" w:type="dxa"/>
            <w:shd w:val="clear" w:color="auto" w:fill="auto"/>
          </w:tcPr>
          <w:p w:rsidR="00DF4640" w:rsidRPr="00A60A1A" w:rsidRDefault="00DF4640" w:rsidP="00A60A1A">
            <w:pPr>
              <w:adjustRightInd w:val="0"/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1F497D"/>
              </w:rPr>
            </w:pPr>
          </w:p>
        </w:tc>
      </w:tr>
      <w:tr w:rsidR="00DF4640" w:rsidRPr="00A60A1A" w:rsidTr="00A60A1A">
        <w:trPr>
          <w:jc w:val="center"/>
        </w:trPr>
        <w:tc>
          <w:tcPr>
            <w:tcW w:w="1588" w:type="dxa"/>
            <w:shd w:val="clear" w:color="auto" w:fill="auto"/>
          </w:tcPr>
          <w:p w:rsidR="00DF4640" w:rsidRPr="00A60A1A" w:rsidRDefault="00DF4640" w:rsidP="00A60A1A">
            <w:pPr>
              <w:adjustRightInd w:val="0"/>
              <w:snapToGrid w:val="0"/>
              <w:contextualSpacing/>
              <w:jc w:val="distribute"/>
              <w:rPr>
                <w:rFonts w:ascii="微軟正黑體" w:eastAsia="微軟正黑體" w:hAnsi="微軟正黑體" w:cs="Arial"/>
                <w:color w:val="595959"/>
              </w:rPr>
            </w:pPr>
            <w:r w:rsidRPr="00A60A1A">
              <w:rPr>
                <w:rFonts w:ascii="微軟正黑體" w:eastAsia="微軟正黑體" w:hAnsi="微軟正黑體" w:cs="Arial" w:hint="eastAsia"/>
                <w:color w:val="595959"/>
              </w:rPr>
              <w:t>單位名稱</w:t>
            </w:r>
          </w:p>
        </w:tc>
        <w:tc>
          <w:tcPr>
            <w:tcW w:w="8106" w:type="dxa"/>
            <w:shd w:val="clear" w:color="auto" w:fill="auto"/>
          </w:tcPr>
          <w:p w:rsidR="00DF4640" w:rsidRPr="00A60A1A" w:rsidRDefault="00DF4640" w:rsidP="00A60A1A">
            <w:pPr>
              <w:adjustRightInd w:val="0"/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1F497D"/>
              </w:rPr>
            </w:pPr>
          </w:p>
        </w:tc>
      </w:tr>
      <w:tr w:rsidR="00DF4640" w:rsidRPr="00A60A1A" w:rsidTr="00A60A1A">
        <w:trPr>
          <w:jc w:val="center"/>
        </w:trPr>
        <w:tc>
          <w:tcPr>
            <w:tcW w:w="1588" w:type="dxa"/>
            <w:shd w:val="clear" w:color="auto" w:fill="auto"/>
          </w:tcPr>
          <w:p w:rsidR="00DF4640" w:rsidRPr="00A60A1A" w:rsidRDefault="00DF4640" w:rsidP="00A60A1A">
            <w:pPr>
              <w:adjustRightInd w:val="0"/>
              <w:snapToGrid w:val="0"/>
              <w:contextualSpacing/>
              <w:jc w:val="distribute"/>
              <w:rPr>
                <w:rFonts w:ascii="微軟正黑體" w:eastAsia="微軟正黑體" w:hAnsi="微軟正黑體" w:cs="Arial"/>
                <w:color w:val="595959"/>
              </w:rPr>
            </w:pPr>
            <w:r w:rsidRPr="00A60A1A">
              <w:rPr>
                <w:rFonts w:ascii="微軟正黑體" w:eastAsia="微軟正黑體" w:hAnsi="微軟正黑體" w:cs="Arial" w:hint="eastAsia"/>
                <w:color w:val="595959"/>
              </w:rPr>
              <w:t xml:space="preserve">電話/分機 </w:t>
            </w:r>
          </w:p>
        </w:tc>
        <w:tc>
          <w:tcPr>
            <w:tcW w:w="8106" w:type="dxa"/>
            <w:shd w:val="clear" w:color="auto" w:fill="auto"/>
          </w:tcPr>
          <w:p w:rsidR="00DF4640" w:rsidRPr="00A60A1A" w:rsidRDefault="00DF4640" w:rsidP="00A60A1A">
            <w:pPr>
              <w:adjustRightInd w:val="0"/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1F497D"/>
              </w:rPr>
            </w:pPr>
          </w:p>
        </w:tc>
      </w:tr>
      <w:tr w:rsidR="00DF4640" w:rsidRPr="00A60A1A" w:rsidTr="00A60A1A">
        <w:trPr>
          <w:jc w:val="center"/>
        </w:trPr>
        <w:tc>
          <w:tcPr>
            <w:tcW w:w="1588" w:type="dxa"/>
            <w:shd w:val="clear" w:color="auto" w:fill="auto"/>
          </w:tcPr>
          <w:p w:rsidR="00DF4640" w:rsidRPr="00A60A1A" w:rsidRDefault="00DF4640" w:rsidP="00A60A1A">
            <w:pPr>
              <w:adjustRightInd w:val="0"/>
              <w:snapToGrid w:val="0"/>
              <w:contextualSpacing/>
              <w:jc w:val="distribute"/>
              <w:rPr>
                <w:rFonts w:ascii="微軟正黑體" w:eastAsia="微軟正黑體" w:hAnsi="微軟正黑體" w:cs="Arial"/>
                <w:color w:val="595959"/>
              </w:rPr>
            </w:pPr>
            <w:r w:rsidRPr="00A60A1A">
              <w:rPr>
                <w:rFonts w:ascii="微軟正黑體" w:eastAsia="微軟正黑體" w:hAnsi="微軟正黑體" w:cs="Arial" w:hint="eastAsia"/>
                <w:color w:val="595959"/>
              </w:rPr>
              <w:t>性別</w:t>
            </w:r>
          </w:p>
        </w:tc>
        <w:tc>
          <w:tcPr>
            <w:tcW w:w="8106" w:type="dxa"/>
            <w:shd w:val="clear" w:color="auto" w:fill="auto"/>
          </w:tcPr>
          <w:p w:rsidR="00DF4640" w:rsidRPr="00A60A1A" w:rsidRDefault="00DF4640" w:rsidP="00A60A1A">
            <w:pPr>
              <w:adjustRightInd w:val="0"/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1F497D"/>
              </w:rPr>
            </w:pPr>
          </w:p>
        </w:tc>
      </w:tr>
      <w:tr w:rsidR="00DF4640" w:rsidRPr="00A60A1A" w:rsidTr="00A60A1A">
        <w:trPr>
          <w:trHeight w:val="382"/>
          <w:jc w:val="center"/>
        </w:trPr>
        <w:tc>
          <w:tcPr>
            <w:tcW w:w="1588" w:type="dxa"/>
            <w:shd w:val="clear" w:color="auto" w:fill="auto"/>
          </w:tcPr>
          <w:p w:rsidR="00DF4640" w:rsidRPr="00A60A1A" w:rsidRDefault="00DF4640" w:rsidP="00A60A1A">
            <w:pPr>
              <w:adjustRightInd w:val="0"/>
              <w:snapToGrid w:val="0"/>
              <w:contextualSpacing/>
              <w:jc w:val="distribute"/>
              <w:rPr>
                <w:rFonts w:ascii="微軟正黑體" w:eastAsia="微軟正黑體" w:hAnsi="微軟正黑體" w:cs="Arial"/>
                <w:color w:val="595959"/>
              </w:rPr>
            </w:pPr>
            <w:r w:rsidRPr="00A60A1A">
              <w:rPr>
                <w:rFonts w:ascii="微軟正黑體" w:eastAsia="微軟正黑體" w:hAnsi="微軟正黑體" w:cs="Arial" w:hint="eastAsia"/>
                <w:color w:val="595959"/>
              </w:rPr>
              <w:t>傳真</w:t>
            </w:r>
            <w:r w:rsidR="001841E7" w:rsidRPr="00A60A1A">
              <w:rPr>
                <w:rFonts w:ascii="微軟正黑體" w:eastAsia="微軟正黑體" w:hAnsi="微軟正黑體" w:cs="Arial" w:hint="eastAsia"/>
                <w:color w:val="595959"/>
              </w:rPr>
              <w:t xml:space="preserve"> </w:t>
            </w:r>
          </w:p>
        </w:tc>
        <w:tc>
          <w:tcPr>
            <w:tcW w:w="8106" w:type="dxa"/>
            <w:shd w:val="clear" w:color="auto" w:fill="auto"/>
          </w:tcPr>
          <w:p w:rsidR="00DF4640" w:rsidRPr="00A60A1A" w:rsidRDefault="00DF4640" w:rsidP="00A60A1A">
            <w:pPr>
              <w:adjustRightInd w:val="0"/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1F497D"/>
              </w:rPr>
            </w:pPr>
          </w:p>
        </w:tc>
      </w:tr>
      <w:tr w:rsidR="00DF4640" w:rsidRPr="00A60A1A" w:rsidTr="00A60A1A">
        <w:trPr>
          <w:trHeight w:val="433"/>
          <w:jc w:val="center"/>
        </w:trPr>
        <w:tc>
          <w:tcPr>
            <w:tcW w:w="1588" w:type="dxa"/>
            <w:shd w:val="clear" w:color="auto" w:fill="auto"/>
          </w:tcPr>
          <w:p w:rsidR="00DF4640" w:rsidRPr="00A60A1A" w:rsidRDefault="00DF4640" w:rsidP="00A60A1A">
            <w:pPr>
              <w:adjustRightInd w:val="0"/>
              <w:snapToGrid w:val="0"/>
              <w:contextualSpacing/>
              <w:jc w:val="distribute"/>
              <w:rPr>
                <w:rFonts w:ascii="微軟正黑體" w:eastAsia="微軟正黑體" w:hAnsi="微軟正黑體" w:cs="Arial"/>
                <w:color w:val="595959"/>
              </w:rPr>
            </w:pPr>
            <w:r w:rsidRPr="00A60A1A">
              <w:rPr>
                <w:rFonts w:ascii="微軟正黑體" w:eastAsia="微軟正黑體" w:hAnsi="微軟正黑體" w:cs="Arial" w:hint="eastAsia"/>
                <w:color w:val="595959"/>
              </w:rPr>
              <w:t>單位地址</w:t>
            </w:r>
          </w:p>
        </w:tc>
        <w:tc>
          <w:tcPr>
            <w:tcW w:w="8106" w:type="dxa"/>
            <w:shd w:val="clear" w:color="auto" w:fill="auto"/>
          </w:tcPr>
          <w:p w:rsidR="00DF4640" w:rsidRPr="00A60A1A" w:rsidRDefault="00DF4640" w:rsidP="00A60A1A">
            <w:pPr>
              <w:adjustRightInd w:val="0"/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1F497D"/>
              </w:rPr>
            </w:pPr>
          </w:p>
        </w:tc>
      </w:tr>
      <w:tr w:rsidR="00DF4640" w:rsidRPr="00A60A1A" w:rsidTr="00A60A1A">
        <w:trPr>
          <w:trHeight w:val="270"/>
          <w:jc w:val="center"/>
        </w:trPr>
        <w:tc>
          <w:tcPr>
            <w:tcW w:w="1588" w:type="dxa"/>
            <w:shd w:val="clear" w:color="auto" w:fill="auto"/>
          </w:tcPr>
          <w:p w:rsidR="00DF4640" w:rsidRPr="00A60A1A" w:rsidRDefault="00DF4640" w:rsidP="00A60A1A">
            <w:pPr>
              <w:adjustRightInd w:val="0"/>
              <w:snapToGrid w:val="0"/>
              <w:contextualSpacing/>
              <w:jc w:val="distribute"/>
              <w:rPr>
                <w:rFonts w:ascii="微軟正黑體" w:eastAsia="微軟正黑體" w:hAnsi="微軟正黑體" w:cs="Arial"/>
                <w:color w:val="595959"/>
              </w:rPr>
            </w:pPr>
            <w:r w:rsidRPr="00A60A1A">
              <w:rPr>
                <w:rFonts w:ascii="微軟正黑體" w:eastAsia="微軟正黑體" w:hAnsi="微軟正黑體" w:cs="Arial" w:hint="eastAsia"/>
                <w:color w:val="595959"/>
              </w:rPr>
              <w:t>部門/職稱</w:t>
            </w:r>
          </w:p>
        </w:tc>
        <w:tc>
          <w:tcPr>
            <w:tcW w:w="8106" w:type="dxa"/>
            <w:shd w:val="clear" w:color="auto" w:fill="auto"/>
          </w:tcPr>
          <w:p w:rsidR="00DF4640" w:rsidRPr="00A60A1A" w:rsidRDefault="00DF4640" w:rsidP="00A60A1A">
            <w:pPr>
              <w:adjustRightInd w:val="0"/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1F497D"/>
              </w:rPr>
            </w:pPr>
          </w:p>
        </w:tc>
      </w:tr>
      <w:tr w:rsidR="00DF4640" w:rsidRPr="00A60A1A" w:rsidTr="00A60A1A">
        <w:trPr>
          <w:trHeight w:val="467"/>
          <w:jc w:val="center"/>
        </w:trPr>
        <w:tc>
          <w:tcPr>
            <w:tcW w:w="1588" w:type="dxa"/>
            <w:shd w:val="clear" w:color="auto" w:fill="auto"/>
          </w:tcPr>
          <w:p w:rsidR="00DF4640" w:rsidRPr="00A60A1A" w:rsidRDefault="00DF4640" w:rsidP="00A60A1A">
            <w:pPr>
              <w:adjustRightInd w:val="0"/>
              <w:snapToGrid w:val="0"/>
              <w:contextualSpacing/>
              <w:jc w:val="distribute"/>
              <w:rPr>
                <w:rFonts w:ascii="微軟正黑體" w:eastAsia="微軟正黑體" w:hAnsi="微軟正黑體" w:cs="Arial"/>
                <w:color w:val="595959"/>
              </w:rPr>
            </w:pPr>
            <w:r w:rsidRPr="00A60A1A">
              <w:rPr>
                <w:rFonts w:ascii="微軟正黑體" w:eastAsia="微軟正黑體" w:hAnsi="微軟正黑體" w:cs="Arial" w:hint="eastAsia"/>
                <w:color w:val="595959"/>
              </w:rPr>
              <w:t>發票抬頭</w:t>
            </w:r>
          </w:p>
        </w:tc>
        <w:tc>
          <w:tcPr>
            <w:tcW w:w="8106" w:type="dxa"/>
            <w:shd w:val="clear" w:color="auto" w:fill="auto"/>
          </w:tcPr>
          <w:p w:rsidR="00DF4640" w:rsidRPr="00A60A1A" w:rsidRDefault="00DF4640" w:rsidP="00A60A1A">
            <w:pPr>
              <w:adjustRightInd w:val="0"/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1F497D"/>
              </w:rPr>
            </w:pPr>
          </w:p>
        </w:tc>
      </w:tr>
      <w:tr w:rsidR="00DF4640" w:rsidRPr="00A60A1A" w:rsidTr="00A60A1A">
        <w:trPr>
          <w:trHeight w:val="307"/>
          <w:jc w:val="center"/>
        </w:trPr>
        <w:tc>
          <w:tcPr>
            <w:tcW w:w="1588" w:type="dxa"/>
            <w:shd w:val="clear" w:color="auto" w:fill="auto"/>
          </w:tcPr>
          <w:p w:rsidR="00DF4640" w:rsidRPr="00A60A1A" w:rsidRDefault="00DF4640" w:rsidP="00A60A1A">
            <w:pPr>
              <w:adjustRightInd w:val="0"/>
              <w:snapToGrid w:val="0"/>
              <w:contextualSpacing/>
              <w:jc w:val="distribute"/>
              <w:rPr>
                <w:rFonts w:ascii="微軟正黑體" w:eastAsia="微軟正黑體" w:hAnsi="微軟正黑體" w:cs="Arial"/>
                <w:color w:val="595959"/>
              </w:rPr>
            </w:pPr>
            <w:r w:rsidRPr="00A60A1A">
              <w:rPr>
                <w:rFonts w:ascii="微軟正黑體" w:eastAsia="微軟正黑體" w:hAnsi="微軟正黑體" w:cs="Arial" w:hint="eastAsia"/>
                <w:color w:val="595959"/>
              </w:rPr>
              <w:t>統一編號</w:t>
            </w:r>
          </w:p>
        </w:tc>
        <w:tc>
          <w:tcPr>
            <w:tcW w:w="8106" w:type="dxa"/>
            <w:shd w:val="clear" w:color="auto" w:fill="auto"/>
          </w:tcPr>
          <w:p w:rsidR="00DF4640" w:rsidRPr="00A60A1A" w:rsidRDefault="00DF4640" w:rsidP="00A60A1A">
            <w:pPr>
              <w:adjustRightInd w:val="0"/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1F497D"/>
              </w:rPr>
            </w:pPr>
          </w:p>
        </w:tc>
      </w:tr>
      <w:tr w:rsidR="00DF4640" w:rsidRPr="00A60A1A" w:rsidTr="00A60A1A">
        <w:trPr>
          <w:trHeight w:val="456"/>
          <w:jc w:val="center"/>
        </w:trPr>
        <w:tc>
          <w:tcPr>
            <w:tcW w:w="1588" w:type="dxa"/>
            <w:shd w:val="clear" w:color="auto" w:fill="auto"/>
          </w:tcPr>
          <w:p w:rsidR="00DF4640" w:rsidRPr="00A60A1A" w:rsidRDefault="00DF4640" w:rsidP="00A60A1A">
            <w:pPr>
              <w:adjustRightInd w:val="0"/>
              <w:snapToGrid w:val="0"/>
              <w:contextualSpacing/>
              <w:jc w:val="distribute"/>
              <w:rPr>
                <w:rFonts w:ascii="微軟正黑體" w:eastAsia="微軟正黑體" w:hAnsi="微軟正黑體" w:cs="Arial"/>
                <w:color w:val="595959"/>
              </w:rPr>
            </w:pPr>
            <w:r w:rsidRPr="00A60A1A">
              <w:rPr>
                <w:rFonts w:ascii="微軟正黑體" w:eastAsia="微軟正黑體" w:hAnsi="微軟正黑體" w:cs="Arial" w:hint="eastAsia"/>
                <w:color w:val="595959"/>
              </w:rPr>
              <w:t>客製化贈品</w:t>
            </w:r>
          </w:p>
        </w:tc>
        <w:tc>
          <w:tcPr>
            <w:tcW w:w="8106" w:type="dxa"/>
            <w:shd w:val="clear" w:color="auto" w:fill="auto"/>
          </w:tcPr>
          <w:p w:rsidR="00DF4640" w:rsidRPr="00A60A1A" w:rsidRDefault="002C6F1A" w:rsidP="00A60A1A">
            <w:pPr>
              <w:adjustRightInd w:val="0"/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BFBFBF"/>
              </w:rPr>
            </w:pPr>
            <w:r w:rsidRPr="00A60A1A">
              <w:rPr>
                <w:rFonts w:ascii="微軟正黑體" w:eastAsia="微軟正黑體" w:hAnsi="微軟正黑體" w:cs="Arial" w:hint="eastAsia"/>
                <w:color w:val="BFBFBF"/>
              </w:rPr>
              <w:t>(請輸入您想要的訊息，例：姓名或公司單位)</w:t>
            </w:r>
          </w:p>
        </w:tc>
      </w:tr>
      <w:tr w:rsidR="00DF4640" w:rsidRPr="00A60A1A" w:rsidTr="00A60A1A">
        <w:trPr>
          <w:trHeight w:val="806"/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DF4640" w:rsidRPr="00A60A1A" w:rsidRDefault="00DF4640" w:rsidP="00A60A1A">
            <w:pPr>
              <w:adjustRightInd w:val="0"/>
              <w:snapToGrid w:val="0"/>
              <w:contextualSpacing/>
              <w:jc w:val="distribute"/>
              <w:rPr>
                <w:rFonts w:ascii="微軟正黑體" w:eastAsia="微軟正黑體" w:hAnsi="微軟正黑體" w:cs="Arial"/>
                <w:color w:val="595959"/>
              </w:rPr>
            </w:pPr>
            <w:r w:rsidRPr="00A60A1A">
              <w:rPr>
                <w:rFonts w:ascii="微軟正黑體" w:eastAsia="微軟正黑體" w:hAnsi="微軟正黑體" w:cs="Arial" w:hint="eastAsia"/>
                <w:color w:val="595959"/>
              </w:rPr>
              <w:t>備註</w:t>
            </w:r>
          </w:p>
        </w:tc>
        <w:tc>
          <w:tcPr>
            <w:tcW w:w="8106" w:type="dxa"/>
            <w:shd w:val="clear" w:color="auto" w:fill="auto"/>
          </w:tcPr>
          <w:p w:rsidR="00DF4640" w:rsidRPr="00A60A1A" w:rsidRDefault="00DF4640" w:rsidP="00A60A1A">
            <w:pPr>
              <w:adjustRightInd w:val="0"/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1F497D"/>
              </w:rPr>
            </w:pPr>
          </w:p>
        </w:tc>
      </w:tr>
    </w:tbl>
    <w:p w:rsidR="00AB6E1A" w:rsidRPr="00DF4640" w:rsidRDefault="00AB6E1A" w:rsidP="00B04D4D">
      <w:pPr>
        <w:jc w:val="center"/>
        <w:rPr>
          <w:rFonts w:ascii="微軟正黑體" w:eastAsia="微軟正黑體" w:hAnsi="微軟正黑體" w:cs="Arial"/>
          <w:color w:val="1F497D"/>
        </w:rPr>
      </w:pPr>
    </w:p>
    <w:p w:rsidR="00B6589D" w:rsidRPr="00A60A1A" w:rsidRDefault="00800A56" w:rsidP="00DF4640">
      <w:pPr>
        <w:jc w:val="center"/>
        <w:rPr>
          <w:color w:val="404040"/>
        </w:rPr>
      </w:pPr>
      <w:r>
        <w:rPr>
          <w:noProof/>
        </w:rPr>
        <w:drawing>
          <wp:inline distT="0" distB="0" distL="0" distR="0">
            <wp:extent cx="5943600" cy="2232025"/>
            <wp:effectExtent l="0" t="0" r="0" b="0"/>
            <wp:docPr id="4" name="圖片 1" descr="banner-cmsa201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-cmsa2013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E3E">
        <w:rPr>
          <w:rFonts w:hint="eastAsia"/>
        </w:rPr>
        <w:br/>
      </w:r>
      <w:r w:rsidR="007F4E45">
        <w:rPr>
          <w:rFonts w:hint="eastAsia"/>
          <w:color w:val="404040"/>
        </w:rPr>
        <w:t>W</w:t>
      </w:r>
      <w:r w:rsidR="007F4E45" w:rsidRPr="001E4BCC">
        <w:rPr>
          <w:color w:val="404040"/>
        </w:rPr>
        <w:t>ebsite</w:t>
      </w:r>
      <w:r w:rsidR="007F4E45" w:rsidRPr="000F51EC">
        <w:rPr>
          <w:rFonts w:hint="eastAsia"/>
          <w:color w:val="404040"/>
        </w:rPr>
        <w:t>:</w:t>
      </w:r>
      <w:r w:rsidR="007F4E45" w:rsidRPr="000F51EC">
        <w:rPr>
          <w:color w:val="404040"/>
        </w:rPr>
        <w:t xml:space="preserve"> </w:t>
      </w:r>
      <w:hyperlink r:id="rId11" w:history="1">
        <w:r w:rsidR="007F4E45" w:rsidRPr="007F4E45">
          <w:rPr>
            <w:rStyle w:val="a4"/>
            <w:color w:val="7F7F7F"/>
          </w:rPr>
          <w:t>http://www.caemolding.org/newsevents/news/cmsa2013/</w:t>
        </w:r>
      </w:hyperlink>
    </w:p>
    <w:p w:rsidR="000F51EC" w:rsidRPr="000F51EC" w:rsidRDefault="00B6589D" w:rsidP="007F4E45">
      <w:pPr>
        <w:pStyle w:val="20"/>
        <w:shd w:val="clear" w:color="auto" w:fill="FFFFFF"/>
        <w:adjustRightInd w:val="0"/>
        <w:snapToGrid w:val="0"/>
        <w:spacing w:line="276" w:lineRule="auto"/>
        <w:contextualSpacing/>
        <w:jc w:val="center"/>
        <w:rPr>
          <w:rFonts w:ascii="Arial" w:eastAsia="微軟正黑體" w:hAnsi="Arial" w:cs="Arial"/>
          <w:color w:val="404040"/>
        </w:rPr>
      </w:pPr>
      <w:r>
        <w:br w:type="page"/>
      </w:r>
      <w:r w:rsidR="007F4E45" w:rsidRPr="007F4E45">
        <w:rPr>
          <w:rFonts w:hint="eastAsia"/>
          <w:sz w:val="2"/>
        </w:rPr>
        <w:lastRenderedPageBreak/>
        <w:br/>
      </w:r>
      <w:r w:rsidR="000F51EC" w:rsidRPr="000F51EC">
        <w:rPr>
          <w:rFonts w:ascii="Arial" w:eastAsia="微軟正黑體" w:hAnsi="Arial" w:cs="Arial"/>
          <w:b w:val="0"/>
          <w:color w:val="404040"/>
          <w:spacing w:val="15"/>
          <w:sz w:val="28"/>
          <w:szCs w:val="30"/>
          <w:shd w:val="clear" w:color="auto" w:fill="FFFFFF"/>
        </w:rPr>
        <w:t>CAE Molding Solution Alliance Conference</w:t>
      </w:r>
      <w:r w:rsidR="000F51EC" w:rsidRPr="000F51EC">
        <w:rPr>
          <w:rFonts w:ascii="Arial" w:eastAsia="微軟正黑體" w:hAnsi="Arial" w:cs="Arial" w:hint="eastAsia"/>
          <w:b w:val="0"/>
          <w:color w:val="404040"/>
          <w:spacing w:val="15"/>
          <w:sz w:val="28"/>
          <w:szCs w:val="30"/>
          <w:shd w:val="clear" w:color="auto" w:fill="FFFFFF"/>
        </w:rPr>
        <w:t xml:space="preserve"> 2013</w:t>
      </w:r>
      <w:r w:rsidR="0050171B">
        <w:rPr>
          <w:rFonts w:ascii="Arial" w:eastAsia="微軟正黑體" w:hAnsi="Arial" w:cs="Arial"/>
          <w:b w:val="0"/>
          <w:color w:val="404040"/>
          <w:spacing w:val="15"/>
          <w:sz w:val="28"/>
          <w:szCs w:val="30"/>
          <w:shd w:val="clear" w:color="auto" w:fill="FFFFFF"/>
        </w:rPr>
        <w:br/>
      </w:r>
      <w:r w:rsidR="0050171B" w:rsidRPr="0050171B">
        <w:rPr>
          <w:rFonts w:ascii="Arial" w:eastAsia="微軟正黑體" w:hAnsi="Arial" w:cs="Arial"/>
          <w:b w:val="0"/>
          <w:color w:val="404040"/>
          <w:spacing w:val="15"/>
          <w:sz w:val="28"/>
          <w:szCs w:val="30"/>
          <w:shd w:val="clear" w:color="auto" w:fill="FFFFFF"/>
        </w:rPr>
        <w:t>Registration Form</w:t>
      </w:r>
      <w:r w:rsidR="000F51EC" w:rsidRPr="000F51EC">
        <w:rPr>
          <w:rFonts w:ascii="Arial" w:eastAsia="微軟正黑體" w:hAnsi="Arial" w:cs="Arial" w:hint="eastAsia"/>
          <w:b w:val="0"/>
          <w:color w:val="404040"/>
          <w:spacing w:val="15"/>
          <w:sz w:val="28"/>
          <w:szCs w:val="30"/>
          <w:shd w:val="clear" w:color="auto" w:fill="FFFFFF"/>
        </w:rPr>
        <w:br/>
      </w: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438"/>
        <w:gridCol w:w="7256"/>
      </w:tblGrid>
      <w:tr w:rsidR="000F51EC" w:rsidRPr="00A60A1A" w:rsidTr="00A60A1A">
        <w:trPr>
          <w:trHeight w:val="579"/>
          <w:jc w:val="center"/>
        </w:trPr>
        <w:tc>
          <w:tcPr>
            <w:tcW w:w="9694" w:type="dxa"/>
            <w:gridSpan w:val="2"/>
            <w:shd w:val="clear" w:color="auto" w:fill="D9D9D9"/>
          </w:tcPr>
          <w:p w:rsidR="000F51EC" w:rsidRPr="00A60A1A" w:rsidRDefault="00800A56" w:rsidP="00A60A1A">
            <w:pPr>
              <w:jc w:val="center"/>
              <w:rPr>
                <w:rFonts w:ascii="微軟正黑體" w:eastAsia="微軟正黑體" w:hAnsi="微軟正黑體" w:cs="Arial"/>
                <w:color w:val="404040"/>
              </w:rPr>
            </w:pPr>
            <w:r>
              <w:rPr>
                <w:rFonts w:ascii="微軟正黑體" w:eastAsia="微軟正黑體" w:hAnsi="微軟正黑體" w:hint="eastAsia"/>
                <w:noProof/>
                <w:color w:val="404040"/>
                <w:sz w:val="30"/>
                <w:szCs w:val="3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-908685</wp:posOffset>
                  </wp:positionV>
                  <wp:extent cx="908685" cy="542290"/>
                  <wp:effectExtent l="0" t="0" r="5715" b="0"/>
                  <wp:wrapNone/>
                  <wp:docPr id="5" name="圖片 4" descr="2013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13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51EC" w:rsidRPr="00A60A1A">
              <w:rPr>
                <w:rFonts w:ascii="微軟正黑體" w:eastAsia="微軟正黑體" w:hAnsi="微軟正黑體" w:cs="Arial"/>
                <w:color w:val="404040"/>
              </w:rPr>
              <w:t>Registration Form</w:t>
            </w:r>
          </w:p>
        </w:tc>
      </w:tr>
      <w:tr w:rsidR="000F51EC" w:rsidRPr="00A60A1A" w:rsidTr="00A60A1A">
        <w:trPr>
          <w:trHeight w:val="103"/>
          <w:jc w:val="center"/>
        </w:trPr>
        <w:tc>
          <w:tcPr>
            <w:tcW w:w="2438" w:type="dxa"/>
            <w:shd w:val="clear" w:color="auto" w:fill="auto"/>
          </w:tcPr>
          <w:p w:rsidR="000F51EC" w:rsidRPr="00A60A1A" w:rsidRDefault="000F51EC" w:rsidP="00A60A1A">
            <w:pPr>
              <w:adjustRightInd w:val="0"/>
              <w:snapToGrid w:val="0"/>
              <w:contextualSpacing/>
              <w:rPr>
                <w:rFonts w:ascii="微軟正黑體" w:eastAsia="微軟正黑體" w:hAnsi="微軟正黑體" w:cs="Arial"/>
                <w:color w:val="404040"/>
              </w:rPr>
            </w:pPr>
            <w:r w:rsidRPr="00A60A1A">
              <w:rPr>
                <w:rFonts w:ascii="微軟正黑體" w:eastAsia="微軟正黑體" w:hAnsi="微軟正黑體" w:cs="Arial" w:hint="eastAsia"/>
                <w:color w:val="404040"/>
              </w:rPr>
              <w:t>Name</w:t>
            </w:r>
          </w:p>
        </w:tc>
        <w:tc>
          <w:tcPr>
            <w:tcW w:w="7256" w:type="dxa"/>
            <w:shd w:val="clear" w:color="auto" w:fill="auto"/>
          </w:tcPr>
          <w:p w:rsidR="000F51EC" w:rsidRPr="00A60A1A" w:rsidRDefault="000F51EC" w:rsidP="00A60A1A">
            <w:pPr>
              <w:adjustRightInd w:val="0"/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1F497D"/>
              </w:rPr>
            </w:pPr>
          </w:p>
        </w:tc>
      </w:tr>
      <w:tr w:rsidR="000F51EC" w:rsidRPr="00A60A1A" w:rsidTr="00A60A1A">
        <w:trPr>
          <w:jc w:val="center"/>
        </w:trPr>
        <w:tc>
          <w:tcPr>
            <w:tcW w:w="2438" w:type="dxa"/>
            <w:shd w:val="clear" w:color="auto" w:fill="auto"/>
          </w:tcPr>
          <w:p w:rsidR="000F51EC" w:rsidRPr="00A60A1A" w:rsidRDefault="000F51EC" w:rsidP="00A60A1A">
            <w:pPr>
              <w:adjustRightInd w:val="0"/>
              <w:snapToGrid w:val="0"/>
              <w:contextualSpacing/>
              <w:rPr>
                <w:rFonts w:ascii="微軟正黑體" w:eastAsia="微軟正黑體" w:hAnsi="微軟正黑體" w:cs="Arial"/>
                <w:color w:val="404040"/>
              </w:rPr>
            </w:pPr>
            <w:r w:rsidRPr="00A60A1A">
              <w:rPr>
                <w:rFonts w:ascii="微軟正黑體" w:eastAsia="微軟正黑體" w:hAnsi="微軟正黑體" w:cs="Arial" w:hint="eastAsia"/>
                <w:color w:val="404040"/>
              </w:rPr>
              <w:t>Email</w:t>
            </w:r>
          </w:p>
        </w:tc>
        <w:tc>
          <w:tcPr>
            <w:tcW w:w="7256" w:type="dxa"/>
            <w:shd w:val="clear" w:color="auto" w:fill="auto"/>
          </w:tcPr>
          <w:p w:rsidR="000F51EC" w:rsidRPr="00A60A1A" w:rsidRDefault="000F51EC" w:rsidP="00A60A1A">
            <w:pPr>
              <w:adjustRightInd w:val="0"/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1F497D"/>
              </w:rPr>
            </w:pPr>
          </w:p>
        </w:tc>
      </w:tr>
      <w:tr w:rsidR="000F51EC" w:rsidRPr="00A60A1A" w:rsidTr="00A60A1A">
        <w:trPr>
          <w:jc w:val="center"/>
        </w:trPr>
        <w:tc>
          <w:tcPr>
            <w:tcW w:w="2438" w:type="dxa"/>
            <w:shd w:val="clear" w:color="auto" w:fill="auto"/>
          </w:tcPr>
          <w:p w:rsidR="000F51EC" w:rsidRPr="00A60A1A" w:rsidRDefault="0050171B" w:rsidP="00A60A1A">
            <w:pPr>
              <w:adjustRightInd w:val="0"/>
              <w:snapToGrid w:val="0"/>
              <w:contextualSpacing/>
              <w:rPr>
                <w:rFonts w:ascii="微軟正黑體" w:eastAsia="微軟正黑體" w:hAnsi="微軟正黑體" w:cs="Arial"/>
                <w:color w:val="404040"/>
              </w:rPr>
            </w:pPr>
            <w:r w:rsidRPr="00A60A1A">
              <w:rPr>
                <w:rFonts w:ascii="微軟正黑體" w:eastAsia="微軟正黑體" w:hAnsi="微軟正黑體" w:cs="Arial" w:hint="eastAsia"/>
                <w:color w:val="404040"/>
              </w:rPr>
              <w:t>C</w:t>
            </w:r>
            <w:r w:rsidR="000F51EC" w:rsidRPr="00A60A1A">
              <w:rPr>
                <w:rFonts w:ascii="微軟正黑體" w:eastAsia="微軟正黑體" w:hAnsi="微軟正黑體" w:cs="Arial"/>
                <w:color w:val="404040"/>
              </w:rPr>
              <w:t>ellphone number</w:t>
            </w:r>
          </w:p>
        </w:tc>
        <w:tc>
          <w:tcPr>
            <w:tcW w:w="7256" w:type="dxa"/>
            <w:shd w:val="clear" w:color="auto" w:fill="auto"/>
          </w:tcPr>
          <w:p w:rsidR="000F51EC" w:rsidRPr="00A60A1A" w:rsidRDefault="000F51EC" w:rsidP="00A60A1A">
            <w:pPr>
              <w:adjustRightInd w:val="0"/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1F497D"/>
              </w:rPr>
            </w:pPr>
          </w:p>
        </w:tc>
      </w:tr>
      <w:tr w:rsidR="000F51EC" w:rsidRPr="00A60A1A" w:rsidTr="00A60A1A">
        <w:trPr>
          <w:jc w:val="center"/>
        </w:trPr>
        <w:tc>
          <w:tcPr>
            <w:tcW w:w="2438" w:type="dxa"/>
            <w:shd w:val="clear" w:color="auto" w:fill="auto"/>
          </w:tcPr>
          <w:p w:rsidR="000F51EC" w:rsidRPr="00A60A1A" w:rsidRDefault="0050171B" w:rsidP="00A60A1A">
            <w:pPr>
              <w:adjustRightInd w:val="0"/>
              <w:snapToGrid w:val="0"/>
              <w:contextualSpacing/>
              <w:rPr>
                <w:rFonts w:ascii="微軟正黑體" w:eastAsia="微軟正黑體" w:hAnsi="微軟正黑體" w:cs="Arial"/>
                <w:color w:val="404040"/>
              </w:rPr>
            </w:pPr>
            <w:r w:rsidRPr="00A60A1A">
              <w:rPr>
                <w:rFonts w:ascii="微軟正黑體" w:eastAsia="微軟正黑體" w:hAnsi="微軟正黑體" w:cs="Arial"/>
                <w:color w:val="404040"/>
              </w:rPr>
              <w:t>Company Name</w:t>
            </w:r>
          </w:p>
        </w:tc>
        <w:tc>
          <w:tcPr>
            <w:tcW w:w="7256" w:type="dxa"/>
            <w:shd w:val="clear" w:color="auto" w:fill="auto"/>
          </w:tcPr>
          <w:p w:rsidR="000F51EC" w:rsidRPr="00A60A1A" w:rsidRDefault="000F51EC" w:rsidP="00A60A1A">
            <w:pPr>
              <w:adjustRightInd w:val="0"/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1F497D"/>
              </w:rPr>
            </w:pPr>
          </w:p>
        </w:tc>
      </w:tr>
      <w:tr w:rsidR="000F51EC" w:rsidRPr="00A60A1A" w:rsidTr="00A60A1A">
        <w:trPr>
          <w:jc w:val="center"/>
        </w:trPr>
        <w:tc>
          <w:tcPr>
            <w:tcW w:w="2438" w:type="dxa"/>
            <w:shd w:val="clear" w:color="auto" w:fill="auto"/>
          </w:tcPr>
          <w:p w:rsidR="000F51EC" w:rsidRPr="00A60A1A" w:rsidRDefault="0050171B" w:rsidP="00A60A1A">
            <w:pPr>
              <w:adjustRightInd w:val="0"/>
              <w:snapToGrid w:val="0"/>
              <w:contextualSpacing/>
              <w:rPr>
                <w:rFonts w:ascii="微軟正黑體" w:eastAsia="微軟正黑體" w:hAnsi="微軟正黑體" w:cs="Arial"/>
                <w:color w:val="404040"/>
              </w:rPr>
            </w:pPr>
            <w:r w:rsidRPr="00A60A1A">
              <w:rPr>
                <w:rFonts w:ascii="微軟正黑體" w:eastAsia="微軟正黑體" w:hAnsi="微軟正黑體" w:cs="Arial"/>
                <w:color w:val="404040"/>
              </w:rPr>
              <w:t>Phone / Extension</w:t>
            </w:r>
          </w:p>
        </w:tc>
        <w:tc>
          <w:tcPr>
            <w:tcW w:w="7256" w:type="dxa"/>
            <w:shd w:val="clear" w:color="auto" w:fill="auto"/>
          </w:tcPr>
          <w:p w:rsidR="000F51EC" w:rsidRPr="00A60A1A" w:rsidRDefault="000F51EC" w:rsidP="00A60A1A">
            <w:pPr>
              <w:adjustRightInd w:val="0"/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1F497D"/>
              </w:rPr>
            </w:pPr>
          </w:p>
        </w:tc>
      </w:tr>
      <w:tr w:rsidR="000F51EC" w:rsidRPr="00A60A1A" w:rsidTr="00A60A1A">
        <w:trPr>
          <w:jc w:val="center"/>
        </w:trPr>
        <w:tc>
          <w:tcPr>
            <w:tcW w:w="2438" w:type="dxa"/>
            <w:shd w:val="clear" w:color="auto" w:fill="auto"/>
          </w:tcPr>
          <w:p w:rsidR="000F51EC" w:rsidRPr="00A60A1A" w:rsidRDefault="0050171B" w:rsidP="00A60A1A">
            <w:pPr>
              <w:adjustRightInd w:val="0"/>
              <w:snapToGrid w:val="0"/>
              <w:contextualSpacing/>
              <w:rPr>
                <w:rFonts w:ascii="微軟正黑體" w:eastAsia="微軟正黑體" w:hAnsi="微軟正黑體" w:cs="Arial"/>
                <w:color w:val="404040"/>
              </w:rPr>
            </w:pPr>
            <w:r w:rsidRPr="00A60A1A">
              <w:rPr>
                <w:rFonts w:ascii="微軟正黑體" w:eastAsia="微軟正黑體" w:hAnsi="微軟正黑體" w:cs="Arial"/>
                <w:color w:val="404040"/>
              </w:rPr>
              <w:t>Gender</w:t>
            </w:r>
          </w:p>
        </w:tc>
        <w:tc>
          <w:tcPr>
            <w:tcW w:w="7256" w:type="dxa"/>
            <w:shd w:val="clear" w:color="auto" w:fill="auto"/>
          </w:tcPr>
          <w:p w:rsidR="000F51EC" w:rsidRPr="00A60A1A" w:rsidRDefault="000F51EC" w:rsidP="00A60A1A">
            <w:pPr>
              <w:adjustRightInd w:val="0"/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1F497D"/>
              </w:rPr>
            </w:pPr>
          </w:p>
        </w:tc>
      </w:tr>
      <w:tr w:rsidR="000F51EC" w:rsidRPr="00A60A1A" w:rsidTr="00A60A1A">
        <w:trPr>
          <w:trHeight w:val="382"/>
          <w:jc w:val="center"/>
        </w:trPr>
        <w:tc>
          <w:tcPr>
            <w:tcW w:w="2438" w:type="dxa"/>
            <w:shd w:val="clear" w:color="auto" w:fill="auto"/>
          </w:tcPr>
          <w:p w:rsidR="000F51EC" w:rsidRPr="00A60A1A" w:rsidRDefault="0050171B" w:rsidP="00A60A1A">
            <w:pPr>
              <w:adjustRightInd w:val="0"/>
              <w:snapToGrid w:val="0"/>
              <w:contextualSpacing/>
              <w:rPr>
                <w:rFonts w:ascii="微軟正黑體" w:eastAsia="微軟正黑體" w:hAnsi="微軟正黑體" w:cs="Arial"/>
                <w:color w:val="404040"/>
              </w:rPr>
            </w:pPr>
            <w:r w:rsidRPr="00A60A1A">
              <w:rPr>
                <w:rFonts w:ascii="微軟正黑體" w:eastAsia="微軟正黑體" w:hAnsi="微軟正黑體" w:cs="Arial"/>
                <w:color w:val="404040"/>
              </w:rPr>
              <w:t>Fax number</w:t>
            </w:r>
          </w:p>
        </w:tc>
        <w:tc>
          <w:tcPr>
            <w:tcW w:w="7256" w:type="dxa"/>
            <w:shd w:val="clear" w:color="auto" w:fill="auto"/>
          </w:tcPr>
          <w:p w:rsidR="000F51EC" w:rsidRPr="00A60A1A" w:rsidRDefault="000F51EC" w:rsidP="00A60A1A">
            <w:pPr>
              <w:adjustRightInd w:val="0"/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1F497D"/>
              </w:rPr>
            </w:pPr>
          </w:p>
        </w:tc>
      </w:tr>
      <w:tr w:rsidR="000F51EC" w:rsidRPr="00A60A1A" w:rsidTr="00A60A1A">
        <w:trPr>
          <w:trHeight w:val="433"/>
          <w:jc w:val="center"/>
        </w:trPr>
        <w:tc>
          <w:tcPr>
            <w:tcW w:w="2438" w:type="dxa"/>
            <w:shd w:val="clear" w:color="auto" w:fill="auto"/>
          </w:tcPr>
          <w:p w:rsidR="000F51EC" w:rsidRPr="00A60A1A" w:rsidRDefault="0050171B" w:rsidP="00A60A1A">
            <w:pPr>
              <w:adjustRightInd w:val="0"/>
              <w:snapToGrid w:val="0"/>
              <w:contextualSpacing/>
              <w:rPr>
                <w:rFonts w:ascii="微軟正黑體" w:eastAsia="微軟正黑體" w:hAnsi="微軟正黑體" w:cs="Arial"/>
                <w:color w:val="404040"/>
              </w:rPr>
            </w:pPr>
            <w:r w:rsidRPr="00A60A1A">
              <w:rPr>
                <w:rFonts w:ascii="微軟正黑體" w:eastAsia="微軟正黑體" w:hAnsi="微軟正黑體" w:cs="Arial"/>
                <w:color w:val="404040"/>
              </w:rPr>
              <w:t>Company Address</w:t>
            </w:r>
          </w:p>
        </w:tc>
        <w:tc>
          <w:tcPr>
            <w:tcW w:w="7256" w:type="dxa"/>
            <w:shd w:val="clear" w:color="auto" w:fill="auto"/>
          </w:tcPr>
          <w:p w:rsidR="000F51EC" w:rsidRPr="00A60A1A" w:rsidRDefault="000F51EC" w:rsidP="00A60A1A">
            <w:pPr>
              <w:adjustRightInd w:val="0"/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1F497D"/>
              </w:rPr>
            </w:pPr>
          </w:p>
        </w:tc>
      </w:tr>
      <w:tr w:rsidR="000F51EC" w:rsidRPr="00A60A1A" w:rsidTr="00A60A1A">
        <w:trPr>
          <w:trHeight w:val="270"/>
          <w:jc w:val="center"/>
        </w:trPr>
        <w:tc>
          <w:tcPr>
            <w:tcW w:w="2438" w:type="dxa"/>
            <w:shd w:val="clear" w:color="auto" w:fill="auto"/>
          </w:tcPr>
          <w:p w:rsidR="000F51EC" w:rsidRPr="00A60A1A" w:rsidRDefault="0050171B" w:rsidP="00A60A1A">
            <w:pPr>
              <w:adjustRightInd w:val="0"/>
              <w:snapToGrid w:val="0"/>
              <w:contextualSpacing/>
              <w:rPr>
                <w:rFonts w:ascii="微軟正黑體" w:eastAsia="微軟正黑體" w:hAnsi="微軟正黑體" w:cs="Arial"/>
                <w:color w:val="404040"/>
              </w:rPr>
            </w:pPr>
            <w:r w:rsidRPr="00A60A1A">
              <w:rPr>
                <w:rFonts w:ascii="微軟正黑體" w:eastAsia="微軟正黑體" w:hAnsi="微軟正黑體" w:cs="Arial"/>
                <w:color w:val="404040"/>
              </w:rPr>
              <w:t>Department / Title</w:t>
            </w:r>
          </w:p>
        </w:tc>
        <w:tc>
          <w:tcPr>
            <w:tcW w:w="7256" w:type="dxa"/>
            <w:shd w:val="clear" w:color="auto" w:fill="auto"/>
          </w:tcPr>
          <w:p w:rsidR="000F51EC" w:rsidRPr="00A60A1A" w:rsidRDefault="000F51EC" w:rsidP="00A60A1A">
            <w:pPr>
              <w:adjustRightInd w:val="0"/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1F497D"/>
              </w:rPr>
            </w:pPr>
          </w:p>
        </w:tc>
      </w:tr>
      <w:tr w:rsidR="000F51EC" w:rsidRPr="00A60A1A" w:rsidTr="00A60A1A">
        <w:trPr>
          <w:trHeight w:val="461"/>
          <w:jc w:val="center"/>
        </w:trPr>
        <w:tc>
          <w:tcPr>
            <w:tcW w:w="2438" w:type="dxa"/>
            <w:shd w:val="clear" w:color="auto" w:fill="auto"/>
          </w:tcPr>
          <w:p w:rsidR="000F51EC" w:rsidRPr="00A60A1A" w:rsidRDefault="000563FD" w:rsidP="00A60A1A">
            <w:pPr>
              <w:autoSpaceDE w:val="0"/>
              <w:autoSpaceDN w:val="0"/>
              <w:adjustRightInd w:val="0"/>
              <w:snapToGrid w:val="0"/>
              <w:ind w:left="28" w:right="28"/>
              <w:contextualSpacing/>
              <w:rPr>
                <w:rFonts w:ascii="微軟正黑體" w:eastAsia="微軟正黑體" w:hAnsi="微軟正黑體" w:cs="Arial"/>
                <w:color w:val="404040"/>
              </w:rPr>
            </w:pPr>
            <w:r w:rsidRPr="00A60A1A">
              <w:rPr>
                <w:rFonts w:ascii="微軟正黑體" w:eastAsia="微軟正黑體" w:hAnsi="微軟正黑體" w:cs="Arial"/>
                <w:color w:val="404040"/>
              </w:rPr>
              <w:t>Tax number</w:t>
            </w:r>
          </w:p>
        </w:tc>
        <w:tc>
          <w:tcPr>
            <w:tcW w:w="7256" w:type="dxa"/>
            <w:shd w:val="clear" w:color="auto" w:fill="auto"/>
          </w:tcPr>
          <w:p w:rsidR="000F51EC" w:rsidRPr="00A60A1A" w:rsidRDefault="000F51EC" w:rsidP="00A60A1A">
            <w:pPr>
              <w:adjustRightInd w:val="0"/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1F497D"/>
              </w:rPr>
            </w:pPr>
          </w:p>
        </w:tc>
      </w:tr>
      <w:tr w:rsidR="000F51EC" w:rsidRPr="00A60A1A" w:rsidTr="00A60A1A">
        <w:trPr>
          <w:trHeight w:val="456"/>
          <w:jc w:val="center"/>
        </w:trPr>
        <w:tc>
          <w:tcPr>
            <w:tcW w:w="2438" w:type="dxa"/>
            <w:shd w:val="clear" w:color="auto" w:fill="auto"/>
          </w:tcPr>
          <w:p w:rsidR="000F51EC" w:rsidRPr="00A60A1A" w:rsidRDefault="000A16AB" w:rsidP="00A60A1A">
            <w:pPr>
              <w:adjustRightInd w:val="0"/>
              <w:snapToGrid w:val="0"/>
              <w:contextualSpacing/>
              <w:rPr>
                <w:rFonts w:ascii="微軟正黑體" w:eastAsia="微軟正黑體" w:hAnsi="微軟正黑體" w:cs="Arial"/>
                <w:color w:val="404040"/>
              </w:rPr>
            </w:pPr>
            <w:r w:rsidRPr="000A16AB">
              <w:rPr>
                <w:rFonts w:ascii="微軟正黑體" w:eastAsia="微軟正黑體" w:hAnsi="微軟正黑體" w:cs="Arial"/>
                <w:color w:val="404040"/>
              </w:rPr>
              <w:t>freebie</w:t>
            </w:r>
          </w:p>
        </w:tc>
        <w:tc>
          <w:tcPr>
            <w:tcW w:w="7256" w:type="dxa"/>
            <w:shd w:val="clear" w:color="auto" w:fill="auto"/>
          </w:tcPr>
          <w:p w:rsidR="000F51EC" w:rsidRPr="00A60A1A" w:rsidRDefault="007F4E45" w:rsidP="00A60A1A">
            <w:pPr>
              <w:adjustRightInd w:val="0"/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BFBFBF"/>
              </w:rPr>
            </w:pPr>
            <w:r w:rsidRPr="00A60A1A">
              <w:rPr>
                <w:rFonts w:ascii="微軟正黑體" w:eastAsia="微軟正黑體" w:hAnsi="微軟正黑體" w:cs="Arial"/>
                <w:color w:val="BFBFBF"/>
                <w:sz w:val="20"/>
              </w:rPr>
              <w:t>(Please enter the message you want, for example: name or company units)</w:t>
            </w:r>
          </w:p>
        </w:tc>
      </w:tr>
      <w:tr w:rsidR="000F51EC" w:rsidRPr="00A60A1A" w:rsidTr="00A60A1A">
        <w:trPr>
          <w:trHeight w:val="806"/>
          <w:jc w:val="center"/>
        </w:trPr>
        <w:tc>
          <w:tcPr>
            <w:tcW w:w="2438" w:type="dxa"/>
            <w:shd w:val="clear" w:color="auto" w:fill="auto"/>
            <w:vAlign w:val="center"/>
          </w:tcPr>
          <w:p w:rsidR="000F51EC" w:rsidRPr="00A60A1A" w:rsidRDefault="007F4E45" w:rsidP="00A60A1A">
            <w:pPr>
              <w:adjustRightInd w:val="0"/>
              <w:snapToGrid w:val="0"/>
              <w:contextualSpacing/>
              <w:rPr>
                <w:rFonts w:ascii="微軟正黑體" w:eastAsia="微軟正黑體" w:hAnsi="微軟正黑體" w:cs="Arial"/>
                <w:color w:val="404040"/>
              </w:rPr>
            </w:pPr>
            <w:r w:rsidRPr="00A60A1A">
              <w:rPr>
                <w:rFonts w:ascii="微軟正黑體" w:eastAsia="微軟正黑體" w:hAnsi="微軟正黑體" w:cs="Arial"/>
                <w:color w:val="404040"/>
              </w:rPr>
              <w:t>Remark</w:t>
            </w:r>
          </w:p>
        </w:tc>
        <w:tc>
          <w:tcPr>
            <w:tcW w:w="7256" w:type="dxa"/>
            <w:shd w:val="clear" w:color="auto" w:fill="auto"/>
          </w:tcPr>
          <w:p w:rsidR="000F51EC" w:rsidRPr="00A60A1A" w:rsidRDefault="000F51EC" w:rsidP="00A60A1A">
            <w:pPr>
              <w:adjustRightInd w:val="0"/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1F497D"/>
              </w:rPr>
            </w:pPr>
          </w:p>
        </w:tc>
      </w:tr>
    </w:tbl>
    <w:p w:rsidR="000F51EC" w:rsidRPr="00DF4640" w:rsidRDefault="000F51EC" w:rsidP="000F51EC">
      <w:pPr>
        <w:jc w:val="center"/>
        <w:rPr>
          <w:rFonts w:ascii="微軟正黑體" w:eastAsia="微軟正黑體" w:hAnsi="微軟正黑體" w:cs="Arial"/>
          <w:color w:val="1F497D"/>
        </w:rPr>
      </w:pPr>
    </w:p>
    <w:p w:rsidR="000F51EC" w:rsidRPr="000F51EC" w:rsidRDefault="00800A56" w:rsidP="000F51EC">
      <w:pPr>
        <w:jc w:val="center"/>
        <w:rPr>
          <w:color w:val="404040"/>
        </w:rPr>
      </w:pPr>
      <w:r>
        <w:rPr>
          <w:noProof/>
        </w:rPr>
        <w:drawing>
          <wp:inline distT="0" distB="0" distL="0" distR="0">
            <wp:extent cx="5943600" cy="2232025"/>
            <wp:effectExtent l="0" t="0" r="0" b="0"/>
            <wp:docPr id="3" name="圖片 2" descr="banner-cmsa201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-cmsa2013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1EC">
        <w:rPr>
          <w:rFonts w:hint="eastAsia"/>
        </w:rPr>
        <w:br/>
      </w:r>
      <w:r w:rsidR="000F51EC">
        <w:rPr>
          <w:rFonts w:hint="eastAsia"/>
          <w:color w:val="404040"/>
        </w:rPr>
        <w:t>W</w:t>
      </w:r>
      <w:r w:rsidR="000F51EC" w:rsidRPr="001E4BCC">
        <w:rPr>
          <w:color w:val="404040"/>
        </w:rPr>
        <w:t>ebsite</w:t>
      </w:r>
      <w:r w:rsidR="000F51EC" w:rsidRPr="000F51EC">
        <w:rPr>
          <w:rFonts w:hint="eastAsia"/>
          <w:color w:val="404040"/>
        </w:rPr>
        <w:t>:</w:t>
      </w:r>
      <w:r w:rsidR="000F51EC" w:rsidRPr="000F51EC">
        <w:rPr>
          <w:color w:val="404040"/>
        </w:rPr>
        <w:t xml:space="preserve"> </w:t>
      </w:r>
      <w:hyperlink r:id="rId12" w:history="1">
        <w:r w:rsidR="000F51EC" w:rsidRPr="00A60A1A">
          <w:rPr>
            <w:rStyle w:val="a4"/>
            <w:color w:val="7F7F7F"/>
          </w:rPr>
          <w:t>http://www.caemolding.org/newsevents/news/cmsa2013/</w:t>
        </w:r>
      </w:hyperlink>
    </w:p>
    <w:p w:rsidR="00E53005" w:rsidRPr="000F51EC" w:rsidRDefault="00E53005" w:rsidP="00B6589D">
      <w:pPr>
        <w:rPr>
          <w:rFonts w:ascii="微軟正黑體" w:eastAsia="微軟正黑體" w:hAnsi="微軟正黑體" w:cs="Arial" w:hint="eastAsia"/>
        </w:rPr>
      </w:pPr>
    </w:p>
    <w:sectPr w:rsidR="00E53005" w:rsidRPr="000F51EC" w:rsidSect="009D6833">
      <w:headerReference w:type="default" r:id="rId13"/>
      <w:footerReference w:type="default" r:id="rId14"/>
      <w:pgSz w:w="11906" w:h="16838" w:code="9"/>
      <w:pgMar w:top="1134" w:right="1134" w:bottom="851" w:left="1134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92B" w:rsidRDefault="00A3192B">
      <w:r>
        <w:separator/>
      </w:r>
    </w:p>
  </w:endnote>
  <w:endnote w:type="continuationSeparator" w:id="0">
    <w:p w:rsidR="00A3192B" w:rsidRDefault="00A3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40" w:rsidRDefault="00DF4640">
    <w:pPr>
      <w:rPr>
        <w:rFonts w:hint="eastAsia"/>
        <w:sz w:val="16"/>
      </w:rPr>
    </w:pPr>
    <w:r>
      <w:rPr>
        <w:rFonts w:cs="Arial" w:hint="eastAsia"/>
        <w:iCs/>
        <w:shd w:val="pct15" w:color="auto" w:fill="FFFFFF"/>
      </w:rPr>
      <w:t>http://www.caemolding.org</w:t>
    </w:r>
    <w:r w:rsidRPr="008E0428">
      <w:rPr>
        <w:rFonts w:cs="Arial" w:hint="eastAsia"/>
        <w:sz w:val="16"/>
        <w:shd w:val="pct15" w:color="auto" w:fill="FFFFFF"/>
      </w:rPr>
      <w:t xml:space="preserve">　</w:t>
    </w:r>
    <w:r>
      <w:rPr>
        <w:rFonts w:cs="Arial" w:hint="eastAsia"/>
        <w:sz w:val="16"/>
        <w:shd w:val="pct15" w:color="auto" w:fill="FFFFFF"/>
      </w:rPr>
      <w:t xml:space="preserve">               </w:t>
    </w:r>
    <w:r>
      <w:rPr>
        <w:rFonts w:cs="Arial" w:hint="eastAsia"/>
        <w:sz w:val="16"/>
        <w:shd w:val="pct15" w:color="auto" w:fill="FFFFFF"/>
      </w:rPr>
      <w:t xml:space="preserve">　　　　　　　</w:t>
    </w:r>
    <w:r>
      <w:rPr>
        <w:rFonts w:cs="Arial" w:hint="eastAsia"/>
        <w:i/>
        <w:iCs/>
        <w:sz w:val="16"/>
        <w:shd w:val="pct15" w:color="auto" w:fill="FFFFFF"/>
      </w:rPr>
      <w:t xml:space="preserve">　</w:t>
    </w:r>
    <w:r>
      <w:rPr>
        <w:rFonts w:cs="Arial" w:hint="eastAsia"/>
        <w:i/>
        <w:iCs/>
        <w:sz w:val="16"/>
        <w:shd w:val="pct15" w:color="auto" w:fill="FFFFFF"/>
      </w:rPr>
      <w:t xml:space="preserve">                </w:t>
    </w:r>
    <w:r>
      <w:rPr>
        <w:rFonts w:cs="Arial" w:hint="eastAsia"/>
        <w:i/>
        <w:iCs/>
        <w:sz w:val="16"/>
        <w:shd w:val="pct15" w:color="auto" w:fill="FFFFFF"/>
      </w:rPr>
      <w:t xml:space="preserve">　</w:t>
    </w:r>
    <w:r>
      <w:rPr>
        <w:rFonts w:cs="Arial" w:hint="eastAsia"/>
        <w:i/>
        <w:iCs/>
        <w:sz w:val="16"/>
        <w:shd w:val="pct15" w:color="auto" w:fill="FFFFFF"/>
      </w:rPr>
      <w:t xml:space="preserve">           </w:t>
    </w:r>
    <w:r>
      <w:rPr>
        <w:rFonts w:cs="Arial"/>
        <w:i/>
        <w:iCs/>
        <w:sz w:val="16"/>
        <w:shd w:val="pct15" w:color="auto" w:fill="FFFFFF"/>
      </w:rPr>
      <w:fldChar w:fldCharType="begin"/>
    </w:r>
    <w:r>
      <w:rPr>
        <w:rFonts w:cs="Arial"/>
        <w:i/>
        <w:iCs/>
        <w:sz w:val="16"/>
        <w:shd w:val="pct15" w:color="auto" w:fill="FFFFFF"/>
      </w:rPr>
      <w:instrText xml:space="preserve"> DATE \@ "yyyy/M/d" </w:instrText>
    </w:r>
    <w:r>
      <w:rPr>
        <w:rFonts w:cs="Arial"/>
        <w:i/>
        <w:iCs/>
        <w:sz w:val="16"/>
        <w:shd w:val="pct15" w:color="auto" w:fill="FFFFFF"/>
      </w:rPr>
      <w:fldChar w:fldCharType="separate"/>
    </w:r>
    <w:r w:rsidR="00800A56">
      <w:rPr>
        <w:rFonts w:cs="Arial"/>
        <w:i/>
        <w:iCs/>
        <w:noProof/>
        <w:sz w:val="16"/>
        <w:shd w:val="pct15" w:color="auto" w:fill="FFFFFF"/>
      </w:rPr>
      <w:t>2013/3/29</w:t>
    </w:r>
    <w:r>
      <w:rPr>
        <w:rFonts w:cs="Arial"/>
        <w:i/>
        <w:iCs/>
        <w:sz w:val="16"/>
        <w:shd w:val="pct15" w:color="auto" w:fill="FFFFFF"/>
      </w:rPr>
      <w:fldChar w:fldCharType="end"/>
    </w:r>
    <w:r>
      <w:rPr>
        <w:rFonts w:cs="Arial" w:hint="eastAsia"/>
        <w:i/>
        <w:iCs/>
        <w:sz w:val="16"/>
        <w:shd w:val="pct15" w:color="auto" w:fill="FFFFFF"/>
      </w:rPr>
      <w:t xml:space="preserve"> Page </w:t>
    </w:r>
    <w:r>
      <w:rPr>
        <w:rFonts w:cs="Arial"/>
        <w:sz w:val="16"/>
        <w:shd w:val="pct15" w:color="auto" w:fill="FFFFFF"/>
      </w:rPr>
      <w:fldChar w:fldCharType="begin"/>
    </w:r>
    <w:r>
      <w:rPr>
        <w:rFonts w:cs="Arial"/>
        <w:sz w:val="16"/>
        <w:shd w:val="pct15" w:color="auto" w:fill="FFFFFF"/>
      </w:rPr>
      <w:instrText xml:space="preserve"> PAGE </w:instrText>
    </w:r>
    <w:r>
      <w:rPr>
        <w:rFonts w:cs="Arial"/>
        <w:sz w:val="16"/>
        <w:shd w:val="pct15" w:color="auto" w:fill="FFFFFF"/>
      </w:rPr>
      <w:fldChar w:fldCharType="separate"/>
    </w:r>
    <w:r w:rsidR="00800A56">
      <w:rPr>
        <w:rFonts w:cs="Arial"/>
        <w:noProof/>
        <w:sz w:val="16"/>
        <w:shd w:val="pct15" w:color="auto" w:fill="FFFFFF"/>
      </w:rPr>
      <w:t>1</w:t>
    </w:r>
    <w:r>
      <w:rPr>
        <w:rFonts w:cs="Arial"/>
        <w:sz w:val="16"/>
        <w:shd w:val="pct15" w:color="auto" w:fill="FFFFFF"/>
      </w:rPr>
      <w:fldChar w:fldCharType="end"/>
    </w:r>
    <w:r>
      <w:rPr>
        <w:rFonts w:cs="Arial" w:hint="eastAsia"/>
        <w:sz w:val="16"/>
        <w:shd w:val="pct15" w:color="auto" w:fill="FFFFFF"/>
      </w:rPr>
      <w:t xml:space="preserve"> of </w:t>
    </w:r>
    <w:r>
      <w:rPr>
        <w:rFonts w:cs="Arial"/>
        <w:sz w:val="16"/>
        <w:shd w:val="pct15" w:color="auto" w:fill="FFFFFF"/>
      </w:rPr>
      <w:fldChar w:fldCharType="begin"/>
    </w:r>
    <w:r>
      <w:rPr>
        <w:rFonts w:cs="Arial"/>
        <w:sz w:val="16"/>
        <w:shd w:val="pct15" w:color="auto" w:fill="FFFFFF"/>
      </w:rPr>
      <w:instrText xml:space="preserve"> NUMPAGES </w:instrText>
    </w:r>
    <w:r>
      <w:rPr>
        <w:rFonts w:cs="Arial"/>
        <w:sz w:val="16"/>
        <w:shd w:val="pct15" w:color="auto" w:fill="FFFFFF"/>
      </w:rPr>
      <w:fldChar w:fldCharType="separate"/>
    </w:r>
    <w:r w:rsidR="00800A56">
      <w:rPr>
        <w:rFonts w:cs="Arial"/>
        <w:noProof/>
        <w:sz w:val="16"/>
        <w:shd w:val="pct15" w:color="auto" w:fill="FFFFFF"/>
      </w:rPr>
      <w:t>2</w:t>
    </w:r>
    <w:r>
      <w:rPr>
        <w:rFonts w:cs="Arial"/>
        <w:sz w:val="16"/>
        <w:shd w:val="pct15" w:color="auto" w:fill="FFFFFF"/>
      </w:rPr>
      <w:fldChar w:fldCharType="end"/>
    </w:r>
    <w:r>
      <w:rPr>
        <w:rFonts w:cs="Arial" w:hint="eastAsia"/>
        <w:sz w:val="16"/>
        <w:shd w:val="pct15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92B" w:rsidRDefault="00A3192B">
      <w:r>
        <w:separator/>
      </w:r>
    </w:p>
  </w:footnote>
  <w:footnote w:type="continuationSeparator" w:id="0">
    <w:p w:rsidR="00A3192B" w:rsidRDefault="00A31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40" w:rsidRDefault="00800A56">
    <w:pPr>
      <w:pStyle w:val="a3"/>
      <w:rPr>
        <w:rFonts w:hint="eastAsia"/>
      </w:rPr>
    </w:pPr>
    <w:r>
      <w:rPr>
        <w:i/>
        <w:iCs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-129540</wp:posOffset>
          </wp:positionV>
          <wp:extent cx="4337685" cy="541020"/>
          <wp:effectExtent l="0" t="0" r="5715" b="0"/>
          <wp:wrapNone/>
          <wp:docPr id="19" name="圖片 19" descr="Resized_image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Resized_image0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68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3844290</wp:posOffset>
              </wp:positionH>
              <wp:positionV relativeFrom="paragraph">
                <wp:posOffset>-46355</wp:posOffset>
              </wp:positionV>
              <wp:extent cx="2390775" cy="723900"/>
              <wp:effectExtent l="0" t="127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640" w:rsidRDefault="00DF4640">
                          <w:pPr>
                            <w:snapToGrid w:val="0"/>
                            <w:spacing w:line="264" w:lineRule="auto"/>
                            <w:rPr>
                              <w:rFonts w:cs="Arial" w:hint="eastAsia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7pt;margin-top:-3.65pt;width:188.25pt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" filled="f" fillcolor="yellow" stroked="f">
              <v:textbox>
                <w:txbxContent>
                  <w:p w:rsidR="00DF4640" w:rsidRDefault="00DF4640">
                    <w:pPr>
                      <w:snapToGrid w:val="0"/>
                      <w:spacing w:line="264" w:lineRule="auto"/>
                      <w:rPr>
                        <w:rFonts w:cs="Arial" w:hint="eastAsia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F4640" w:rsidRDefault="00DF4640">
    <w:pPr>
      <w:pStyle w:val="a3"/>
      <w:rPr>
        <w:rFonts w:hint="eastAsia"/>
      </w:rPr>
    </w:pPr>
  </w:p>
  <w:p w:rsidR="00DF4640" w:rsidRDefault="00DF4640">
    <w:pPr>
      <w:pStyle w:val="a3"/>
      <w:rPr>
        <w:rFonts w:hint="eastAsia"/>
      </w:rPr>
    </w:pPr>
  </w:p>
  <w:p w:rsidR="00DF4640" w:rsidRDefault="00800A56">
    <w:pPr>
      <w:pStyle w:val="a3"/>
      <w:rPr>
        <w:rFonts w:hint="eastAsia"/>
      </w:rPr>
    </w:pP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-18415</wp:posOffset>
              </wp:positionH>
              <wp:positionV relativeFrom="paragraph">
                <wp:posOffset>62230</wp:posOffset>
              </wp:positionV>
              <wp:extent cx="6197600" cy="0"/>
              <wp:effectExtent l="10160" t="14605" r="12065" b="1397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97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4.9pt" to="486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BEF"/>
    <w:multiLevelType w:val="hybridMultilevel"/>
    <w:tmpl w:val="7988E18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6A752D3"/>
    <w:multiLevelType w:val="multilevel"/>
    <w:tmpl w:val="2110CF26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Letter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2">
    <w:nsid w:val="08AA13BC"/>
    <w:multiLevelType w:val="hybridMultilevel"/>
    <w:tmpl w:val="E6BEA894"/>
    <w:lvl w:ilvl="0" w:tplc="C4488A4C">
      <w:start w:val="1116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A2D1E87"/>
    <w:multiLevelType w:val="hybridMultilevel"/>
    <w:tmpl w:val="8B6C339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E2F527B"/>
    <w:multiLevelType w:val="hybridMultilevel"/>
    <w:tmpl w:val="E0827C26"/>
    <w:lvl w:ilvl="0" w:tplc="04090003">
      <w:start w:val="1"/>
      <w:numFmt w:val="bullet"/>
      <w:lvlText w:val="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1424A7B"/>
    <w:multiLevelType w:val="hybridMultilevel"/>
    <w:tmpl w:val="08B8EC0A"/>
    <w:lvl w:ilvl="0" w:tplc="FE186F3E">
      <w:start w:val="7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46675C"/>
    <w:multiLevelType w:val="hybridMultilevel"/>
    <w:tmpl w:val="EB8C1F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5D4F79"/>
    <w:multiLevelType w:val="hybridMultilevel"/>
    <w:tmpl w:val="04D82FA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7735DB2"/>
    <w:multiLevelType w:val="hybridMultilevel"/>
    <w:tmpl w:val="97843B2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1D5F6B23"/>
    <w:multiLevelType w:val="hybridMultilevel"/>
    <w:tmpl w:val="33FEE754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1D916C82"/>
    <w:multiLevelType w:val="hybridMultilevel"/>
    <w:tmpl w:val="2716C916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1">
    <w:nsid w:val="225E3065"/>
    <w:multiLevelType w:val="hybridMultilevel"/>
    <w:tmpl w:val="A25AF3AE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29747EBB"/>
    <w:multiLevelType w:val="hybridMultilevel"/>
    <w:tmpl w:val="1CFA22DA"/>
    <w:lvl w:ilvl="0" w:tplc="BF2A43A4">
      <w:start w:val="10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BC4123"/>
    <w:multiLevelType w:val="hybridMultilevel"/>
    <w:tmpl w:val="9044EBC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C61365C"/>
    <w:multiLevelType w:val="hybridMultilevel"/>
    <w:tmpl w:val="C444DDB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CF2731D"/>
    <w:multiLevelType w:val="hybridMultilevel"/>
    <w:tmpl w:val="56A8F544"/>
    <w:lvl w:ilvl="0" w:tplc="5B08C3D4">
      <w:start w:val="1"/>
      <w:numFmt w:val="upperLetter"/>
      <w:lvlText w:val="%1-"/>
      <w:lvlJc w:val="left"/>
      <w:pPr>
        <w:ind w:left="450" w:hanging="450"/>
      </w:pPr>
      <w:rPr>
        <w:rFonts w:ascii="新細明體" w:eastAsia="新細明體" w:hAnsi="新細明體" w:hint="default"/>
        <w:color w:val="13131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4C6A07"/>
    <w:multiLevelType w:val="hybridMultilevel"/>
    <w:tmpl w:val="A8CAD070"/>
    <w:lvl w:ilvl="0" w:tplc="5C28ECB0">
      <w:start w:val="1"/>
      <w:numFmt w:val="bullet"/>
      <w:lvlText w:val="-"/>
      <w:lvlJc w:val="left"/>
      <w:pPr>
        <w:ind w:left="840" w:hanging="360"/>
      </w:pPr>
      <w:rPr>
        <w:rFonts w:ascii="Calibri" w:eastAsia="新細明體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4E70F2"/>
    <w:multiLevelType w:val="hybridMultilevel"/>
    <w:tmpl w:val="30D6DF5E"/>
    <w:lvl w:ilvl="0" w:tplc="B0B214C6">
      <w:start w:val="1"/>
      <w:numFmt w:val="bullet"/>
      <w:pStyle w:val="1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8">
    <w:nsid w:val="32397831"/>
    <w:multiLevelType w:val="singleLevel"/>
    <w:tmpl w:val="61FC8ED0"/>
    <w:lvl w:ilvl="0">
      <w:start w:val="1"/>
      <w:numFmt w:val="bullet"/>
      <w:lvlText w:val="◎"/>
      <w:lvlJc w:val="left"/>
      <w:pPr>
        <w:tabs>
          <w:tab w:val="num" w:pos="360"/>
        </w:tabs>
        <w:ind w:left="0" w:firstLine="0"/>
      </w:pPr>
      <w:rPr>
        <w:rFonts w:ascii="Lucida Sans Unicode" w:hAnsi="Lucida Sans Unicode" w:hint="default"/>
      </w:rPr>
    </w:lvl>
  </w:abstractNum>
  <w:abstractNum w:abstractNumId="19">
    <w:nsid w:val="34B005BD"/>
    <w:multiLevelType w:val="hybridMultilevel"/>
    <w:tmpl w:val="BD9A39AA"/>
    <w:lvl w:ilvl="0" w:tplc="AD1699E4">
      <w:start w:val="14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5164005"/>
    <w:multiLevelType w:val="hybridMultilevel"/>
    <w:tmpl w:val="A0520DA8"/>
    <w:lvl w:ilvl="0" w:tplc="A6DE1A3E">
      <w:numFmt w:val="bullet"/>
      <w:lvlText w:val="-"/>
      <w:lvlJc w:val="left"/>
      <w:pPr>
        <w:ind w:left="840" w:hanging="360"/>
      </w:pPr>
      <w:rPr>
        <w:rFonts w:ascii="新細明體" w:eastAsia="新細明體" w:hAnsi="新細明體" w:cs="Arial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85E1FBA"/>
    <w:multiLevelType w:val="hybridMultilevel"/>
    <w:tmpl w:val="8F0E70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F835805"/>
    <w:multiLevelType w:val="hybridMultilevel"/>
    <w:tmpl w:val="E4BCA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1E3574A"/>
    <w:multiLevelType w:val="hybridMultilevel"/>
    <w:tmpl w:val="E25ED07E"/>
    <w:lvl w:ilvl="0" w:tplc="04090003">
      <w:start w:val="1"/>
      <w:numFmt w:val="bullet"/>
      <w:lvlText w:val="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>
    <w:nsid w:val="475B2AF3"/>
    <w:multiLevelType w:val="hybridMultilevel"/>
    <w:tmpl w:val="FB48B3A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4BB35B9E"/>
    <w:multiLevelType w:val="hybridMultilevel"/>
    <w:tmpl w:val="F500AC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FAD5D1A"/>
    <w:multiLevelType w:val="hybridMultilevel"/>
    <w:tmpl w:val="F050CFFA"/>
    <w:lvl w:ilvl="0" w:tplc="04090003">
      <w:start w:val="1"/>
      <w:numFmt w:val="bullet"/>
      <w:lvlText w:val=""/>
      <w:lvlJc w:val="left"/>
      <w:pPr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7">
    <w:nsid w:val="500B763F"/>
    <w:multiLevelType w:val="hybridMultilevel"/>
    <w:tmpl w:val="6100B8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29617C5"/>
    <w:multiLevelType w:val="hybridMultilevel"/>
    <w:tmpl w:val="3DA8E66C"/>
    <w:lvl w:ilvl="0" w:tplc="A6DE1A3E">
      <w:numFmt w:val="bullet"/>
      <w:lvlText w:val="-"/>
      <w:lvlJc w:val="left"/>
      <w:pPr>
        <w:ind w:left="840" w:hanging="360"/>
      </w:pPr>
      <w:rPr>
        <w:rFonts w:ascii="新細明體" w:eastAsia="新細明體" w:hAnsi="新細明體" w:cs="Arial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53E07EE7"/>
    <w:multiLevelType w:val="hybridMultilevel"/>
    <w:tmpl w:val="BD7018D4"/>
    <w:lvl w:ilvl="0" w:tplc="0930D9B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4D06EAB"/>
    <w:multiLevelType w:val="hybridMultilevel"/>
    <w:tmpl w:val="B12C56C0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6066B9B"/>
    <w:multiLevelType w:val="multilevel"/>
    <w:tmpl w:val="4A982E36"/>
    <w:lvl w:ilvl="0">
      <w:start w:val="1"/>
      <w:numFmt w:val="decimal"/>
      <w:pStyle w:val="10"/>
      <w:lvlText w:val="%1."/>
      <w:lvlJc w:val="left"/>
      <w:pPr>
        <w:tabs>
          <w:tab w:val="num" w:pos="726"/>
        </w:tabs>
        <w:ind w:left="726" w:hanging="425"/>
      </w:pPr>
      <w:rPr>
        <w:rFonts w:ascii="Arial" w:eastAsia="標楷體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2."/>
      <w:lvlJc w:val="left"/>
      <w:pPr>
        <w:tabs>
          <w:tab w:val="num" w:pos="1293"/>
        </w:tabs>
        <w:ind w:left="1293" w:hanging="567"/>
      </w:pPr>
      <w:rPr>
        <w:rFonts w:ascii="Arial" w:hAnsi="Arial" w:hint="default"/>
        <w:sz w:val="24"/>
      </w:rPr>
    </w:lvl>
    <w:lvl w:ilvl="2">
      <w:start w:val="1"/>
      <w:numFmt w:val="decimal"/>
      <w:pStyle w:val="3"/>
      <w:lvlText w:val="(%3)"/>
      <w:lvlJc w:val="left"/>
      <w:pPr>
        <w:tabs>
          <w:tab w:val="num" w:pos="1719"/>
        </w:tabs>
        <w:ind w:left="1719" w:hanging="567"/>
      </w:pPr>
      <w:rPr>
        <w:rFonts w:ascii="Arial" w:hAnsi="Arial" w:hint="default"/>
        <w:sz w:val="24"/>
      </w:rPr>
    </w:lvl>
    <w:lvl w:ilvl="3">
      <w:start w:val="1"/>
      <w:numFmt w:val="decimal"/>
      <w:lvlText w:val="(%1%4)"/>
      <w:lvlJc w:val="left"/>
      <w:pPr>
        <w:tabs>
          <w:tab w:val="num" w:pos="2285"/>
        </w:tabs>
        <w:ind w:left="2285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882"/>
        </w:tabs>
        <w:ind w:left="2852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667"/>
        </w:tabs>
        <w:ind w:left="356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812"/>
        </w:tabs>
        <w:ind w:left="412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597"/>
        </w:tabs>
        <w:ind w:left="469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743"/>
        </w:tabs>
        <w:ind w:left="5403" w:hanging="1700"/>
      </w:pPr>
      <w:rPr>
        <w:rFonts w:hint="eastAsia"/>
      </w:rPr>
    </w:lvl>
  </w:abstractNum>
  <w:abstractNum w:abstractNumId="32">
    <w:nsid w:val="56E722DA"/>
    <w:multiLevelType w:val="hybridMultilevel"/>
    <w:tmpl w:val="95F0C026"/>
    <w:lvl w:ilvl="0" w:tplc="DCE843E8">
      <w:start w:val="24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3A20C4E"/>
    <w:multiLevelType w:val="hybridMultilevel"/>
    <w:tmpl w:val="4B02EFB4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>
    <w:nsid w:val="6DAC2463"/>
    <w:multiLevelType w:val="hybridMultilevel"/>
    <w:tmpl w:val="3264AA6C"/>
    <w:lvl w:ilvl="0" w:tplc="30128C88">
      <w:start w:val="17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E807C8E"/>
    <w:multiLevelType w:val="hybridMultilevel"/>
    <w:tmpl w:val="6FB604EE"/>
    <w:lvl w:ilvl="0" w:tplc="04090003">
      <w:start w:val="1"/>
      <w:numFmt w:val="bullet"/>
      <w:lvlText w:val="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701B14D3"/>
    <w:multiLevelType w:val="hybridMultilevel"/>
    <w:tmpl w:val="2966B010"/>
    <w:lvl w:ilvl="0" w:tplc="04090003">
      <w:start w:val="1"/>
      <w:numFmt w:val="bullet"/>
      <w:lvlText w:val="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70C201D2"/>
    <w:multiLevelType w:val="hybridMultilevel"/>
    <w:tmpl w:val="E8129DD4"/>
    <w:lvl w:ilvl="0" w:tplc="3C2007DC">
      <w:start w:val="136"/>
      <w:numFmt w:val="bullet"/>
      <w:lvlText w:val="-"/>
      <w:lvlJc w:val="left"/>
      <w:pPr>
        <w:ind w:left="840" w:hanging="360"/>
      </w:pPr>
      <w:rPr>
        <w:rFonts w:ascii="Calibri" w:eastAsia="新細明體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813D2D"/>
    <w:multiLevelType w:val="hybridMultilevel"/>
    <w:tmpl w:val="529CB8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9">
    <w:nsid w:val="72D221CE"/>
    <w:multiLevelType w:val="hybridMultilevel"/>
    <w:tmpl w:val="0C36B436"/>
    <w:lvl w:ilvl="0" w:tplc="DF708E70">
      <w:start w:val="3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5D07765"/>
    <w:multiLevelType w:val="hybridMultilevel"/>
    <w:tmpl w:val="9ACE5C5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7D8A5DFF"/>
    <w:multiLevelType w:val="hybridMultilevel"/>
    <w:tmpl w:val="FBE4F66C"/>
    <w:lvl w:ilvl="0" w:tplc="06289364">
      <w:numFmt w:val="bullet"/>
      <w:lvlText w:val="-"/>
      <w:lvlJc w:val="left"/>
      <w:pPr>
        <w:ind w:left="360" w:hanging="360"/>
      </w:pPr>
      <w:rPr>
        <w:rFonts w:ascii="Arial" w:eastAsia="標楷體" w:hAnsi="Arial" w:cs="Aria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>
    <w:nsid w:val="7ECF2001"/>
    <w:multiLevelType w:val="hybridMultilevel"/>
    <w:tmpl w:val="2CE84FA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26"/>
  </w:num>
  <w:num w:numId="4">
    <w:abstractNumId w:val="30"/>
  </w:num>
  <w:num w:numId="5">
    <w:abstractNumId w:val="8"/>
  </w:num>
  <w:num w:numId="6">
    <w:abstractNumId w:val="23"/>
  </w:num>
  <w:num w:numId="7">
    <w:abstractNumId w:val="35"/>
  </w:num>
  <w:num w:numId="8">
    <w:abstractNumId w:val="20"/>
  </w:num>
  <w:num w:numId="9">
    <w:abstractNumId w:val="36"/>
  </w:num>
  <w:num w:numId="10">
    <w:abstractNumId w:val="11"/>
  </w:num>
  <w:num w:numId="11">
    <w:abstractNumId w:val="4"/>
  </w:num>
  <w:num w:numId="12">
    <w:abstractNumId w:val="28"/>
  </w:num>
  <w:num w:numId="13">
    <w:abstractNumId w:val="41"/>
  </w:num>
  <w:num w:numId="14">
    <w:abstractNumId w:val="18"/>
  </w:num>
  <w:num w:numId="15">
    <w:abstractNumId w:val="2"/>
  </w:num>
  <w:num w:numId="16">
    <w:abstractNumId w:val="9"/>
  </w:num>
  <w:num w:numId="17">
    <w:abstractNumId w:val="33"/>
  </w:num>
  <w:num w:numId="18">
    <w:abstractNumId w:val="1"/>
  </w:num>
  <w:num w:numId="19">
    <w:abstractNumId w:val="38"/>
  </w:num>
  <w:num w:numId="20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1"/>
  </w:num>
  <w:num w:numId="24">
    <w:abstractNumId w:val="27"/>
  </w:num>
  <w:num w:numId="25">
    <w:abstractNumId w:val="22"/>
  </w:num>
  <w:num w:numId="26">
    <w:abstractNumId w:val="25"/>
  </w:num>
  <w:num w:numId="27">
    <w:abstractNumId w:val="6"/>
  </w:num>
  <w:num w:numId="28">
    <w:abstractNumId w:val="39"/>
  </w:num>
  <w:num w:numId="29">
    <w:abstractNumId w:val="5"/>
  </w:num>
  <w:num w:numId="30">
    <w:abstractNumId w:val="12"/>
  </w:num>
  <w:num w:numId="31">
    <w:abstractNumId w:val="19"/>
  </w:num>
  <w:num w:numId="32">
    <w:abstractNumId w:val="34"/>
  </w:num>
  <w:num w:numId="33">
    <w:abstractNumId w:val="32"/>
  </w:num>
  <w:num w:numId="3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0"/>
  </w:num>
  <w:num w:numId="38">
    <w:abstractNumId w:val="24"/>
  </w:num>
  <w:num w:numId="39">
    <w:abstractNumId w:val="7"/>
  </w:num>
  <w:num w:numId="40">
    <w:abstractNumId w:val="13"/>
  </w:num>
  <w:num w:numId="41">
    <w:abstractNumId w:val="0"/>
  </w:num>
  <w:num w:numId="42">
    <w:abstractNumId w:val="10"/>
  </w:num>
  <w:num w:numId="43">
    <w:abstractNumId w:val="3"/>
  </w:num>
  <w:num w:numId="44">
    <w:abstractNumId w:val="16"/>
  </w:num>
  <w:num w:numId="45">
    <w:abstractNumId w:val="42"/>
  </w:num>
  <w:num w:numId="4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00a000,#eaeaea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A9"/>
    <w:rsid w:val="000047BA"/>
    <w:rsid w:val="000146C5"/>
    <w:rsid w:val="00014DF1"/>
    <w:rsid w:val="00021F16"/>
    <w:rsid w:val="00024D44"/>
    <w:rsid w:val="00030872"/>
    <w:rsid w:val="00040D29"/>
    <w:rsid w:val="00044165"/>
    <w:rsid w:val="00047597"/>
    <w:rsid w:val="00047F08"/>
    <w:rsid w:val="00055180"/>
    <w:rsid w:val="000563FD"/>
    <w:rsid w:val="0005738D"/>
    <w:rsid w:val="00062C5B"/>
    <w:rsid w:val="00066675"/>
    <w:rsid w:val="00071A1E"/>
    <w:rsid w:val="0008103C"/>
    <w:rsid w:val="000A16AB"/>
    <w:rsid w:val="000A308D"/>
    <w:rsid w:val="000A41E6"/>
    <w:rsid w:val="000B3618"/>
    <w:rsid w:val="000B45DA"/>
    <w:rsid w:val="000B583C"/>
    <w:rsid w:val="000B6393"/>
    <w:rsid w:val="000C0828"/>
    <w:rsid w:val="000C43A5"/>
    <w:rsid w:val="000D6A4B"/>
    <w:rsid w:val="000F101B"/>
    <w:rsid w:val="000F2F2D"/>
    <w:rsid w:val="000F51EC"/>
    <w:rsid w:val="0010111A"/>
    <w:rsid w:val="00101DE7"/>
    <w:rsid w:val="001061E0"/>
    <w:rsid w:val="00112367"/>
    <w:rsid w:val="001235BF"/>
    <w:rsid w:val="001238FB"/>
    <w:rsid w:val="00123CD1"/>
    <w:rsid w:val="001330AF"/>
    <w:rsid w:val="00145D61"/>
    <w:rsid w:val="00147C0B"/>
    <w:rsid w:val="00147CFB"/>
    <w:rsid w:val="001561E4"/>
    <w:rsid w:val="001613AB"/>
    <w:rsid w:val="00171403"/>
    <w:rsid w:val="00173619"/>
    <w:rsid w:val="00173A80"/>
    <w:rsid w:val="00177BEA"/>
    <w:rsid w:val="00180103"/>
    <w:rsid w:val="0018261A"/>
    <w:rsid w:val="00182E1A"/>
    <w:rsid w:val="001839E6"/>
    <w:rsid w:val="001841E7"/>
    <w:rsid w:val="00193477"/>
    <w:rsid w:val="001A4CD1"/>
    <w:rsid w:val="001A643F"/>
    <w:rsid w:val="001C3F6F"/>
    <w:rsid w:val="001C548A"/>
    <w:rsid w:val="001D669E"/>
    <w:rsid w:val="001D6E6E"/>
    <w:rsid w:val="001E1F5C"/>
    <w:rsid w:val="001E3019"/>
    <w:rsid w:val="001E3D66"/>
    <w:rsid w:val="001E4BCC"/>
    <w:rsid w:val="001F1CE0"/>
    <w:rsid w:val="00200C24"/>
    <w:rsid w:val="00201437"/>
    <w:rsid w:val="00202B24"/>
    <w:rsid w:val="00202E61"/>
    <w:rsid w:val="00210160"/>
    <w:rsid w:val="002167D2"/>
    <w:rsid w:val="0022190F"/>
    <w:rsid w:val="00246D61"/>
    <w:rsid w:val="002543E8"/>
    <w:rsid w:val="00261343"/>
    <w:rsid w:val="00263A47"/>
    <w:rsid w:val="002671AD"/>
    <w:rsid w:val="00283C71"/>
    <w:rsid w:val="00293C90"/>
    <w:rsid w:val="002A20E7"/>
    <w:rsid w:val="002A5F7F"/>
    <w:rsid w:val="002B013E"/>
    <w:rsid w:val="002B1723"/>
    <w:rsid w:val="002B376A"/>
    <w:rsid w:val="002B4C79"/>
    <w:rsid w:val="002B57E1"/>
    <w:rsid w:val="002B5A6F"/>
    <w:rsid w:val="002C6F1A"/>
    <w:rsid w:val="002C76EE"/>
    <w:rsid w:val="002D4097"/>
    <w:rsid w:val="002D4F8B"/>
    <w:rsid w:val="002D6137"/>
    <w:rsid w:val="002E4BA5"/>
    <w:rsid w:val="002E6102"/>
    <w:rsid w:val="002E7029"/>
    <w:rsid w:val="002F0C1A"/>
    <w:rsid w:val="002F70DE"/>
    <w:rsid w:val="0030482D"/>
    <w:rsid w:val="00304A21"/>
    <w:rsid w:val="00310E4B"/>
    <w:rsid w:val="003133A7"/>
    <w:rsid w:val="00324F20"/>
    <w:rsid w:val="00327061"/>
    <w:rsid w:val="00336B79"/>
    <w:rsid w:val="00337AAF"/>
    <w:rsid w:val="00346E28"/>
    <w:rsid w:val="00372E21"/>
    <w:rsid w:val="00380EF6"/>
    <w:rsid w:val="00382D3D"/>
    <w:rsid w:val="00384BCB"/>
    <w:rsid w:val="003959EC"/>
    <w:rsid w:val="003A150C"/>
    <w:rsid w:val="003C5791"/>
    <w:rsid w:val="003C5F7B"/>
    <w:rsid w:val="003C6228"/>
    <w:rsid w:val="003E0C5C"/>
    <w:rsid w:val="003E20A9"/>
    <w:rsid w:val="003E2C0D"/>
    <w:rsid w:val="003E736F"/>
    <w:rsid w:val="004013B2"/>
    <w:rsid w:val="00403FBB"/>
    <w:rsid w:val="004053E2"/>
    <w:rsid w:val="004119CD"/>
    <w:rsid w:val="004243B0"/>
    <w:rsid w:val="00435CA3"/>
    <w:rsid w:val="00436536"/>
    <w:rsid w:val="00440B75"/>
    <w:rsid w:val="00444497"/>
    <w:rsid w:val="00445E3E"/>
    <w:rsid w:val="00452BEF"/>
    <w:rsid w:val="00454CBC"/>
    <w:rsid w:val="00457213"/>
    <w:rsid w:val="00462CD8"/>
    <w:rsid w:val="00464E00"/>
    <w:rsid w:val="00465BBD"/>
    <w:rsid w:val="00466C0A"/>
    <w:rsid w:val="0047095B"/>
    <w:rsid w:val="0047657B"/>
    <w:rsid w:val="00494A6D"/>
    <w:rsid w:val="00497F50"/>
    <w:rsid w:val="004A24A3"/>
    <w:rsid w:val="004A3066"/>
    <w:rsid w:val="004D2491"/>
    <w:rsid w:val="004E20F5"/>
    <w:rsid w:val="004E672C"/>
    <w:rsid w:val="004F53E5"/>
    <w:rsid w:val="004F609D"/>
    <w:rsid w:val="0050171B"/>
    <w:rsid w:val="00501DF2"/>
    <w:rsid w:val="00502038"/>
    <w:rsid w:val="00503D3A"/>
    <w:rsid w:val="00515BA7"/>
    <w:rsid w:val="00516663"/>
    <w:rsid w:val="00522FC6"/>
    <w:rsid w:val="00523528"/>
    <w:rsid w:val="005235F4"/>
    <w:rsid w:val="00532397"/>
    <w:rsid w:val="0053604B"/>
    <w:rsid w:val="00543A98"/>
    <w:rsid w:val="005461B3"/>
    <w:rsid w:val="0055503E"/>
    <w:rsid w:val="005644FA"/>
    <w:rsid w:val="005737F0"/>
    <w:rsid w:val="00577DD8"/>
    <w:rsid w:val="00582554"/>
    <w:rsid w:val="00582A21"/>
    <w:rsid w:val="0058575E"/>
    <w:rsid w:val="00586BA1"/>
    <w:rsid w:val="00591D7D"/>
    <w:rsid w:val="00597536"/>
    <w:rsid w:val="005B408E"/>
    <w:rsid w:val="005B59AD"/>
    <w:rsid w:val="005C560E"/>
    <w:rsid w:val="005C56B6"/>
    <w:rsid w:val="005E384A"/>
    <w:rsid w:val="005E78FB"/>
    <w:rsid w:val="005E79E9"/>
    <w:rsid w:val="005F1E4C"/>
    <w:rsid w:val="005F4C82"/>
    <w:rsid w:val="005F5982"/>
    <w:rsid w:val="005F61C2"/>
    <w:rsid w:val="00603B8E"/>
    <w:rsid w:val="006052F4"/>
    <w:rsid w:val="00613523"/>
    <w:rsid w:val="00625679"/>
    <w:rsid w:val="006330C3"/>
    <w:rsid w:val="006503F4"/>
    <w:rsid w:val="0065582D"/>
    <w:rsid w:val="00673F7D"/>
    <w:rsid w:val="00691015"/>
    <w:rsid w:val="006A608C"/>
    <w:rsid w:val="006B028E"/>
    <w:rsid w:val="006B33A5"/>
    <w:rsid w:val="006C681C"/>
    <w:rsid w:val="006D3611"/>
    <w:rsid w:val="006E4DAF"/>
    <w:rsid w:val="006F0F77"/>
    <w:rsid w:val="006F12CE"/>
    <w:rsid w:val="006F1E24"/>
    <w:rsid w:val="006F6B51"/>
    <w:rsid w:val="00702A5C"/>
    <w:rsid w:val="007050A2"/>
    <w:rsid w:val="0070589D"/>
    <w:rsid w:val="00705A4F"/>
    <w:rsid w:val="00712188"/>
    <w:rsid w:val="00714910"/>
    <w:rsid w:val="00715E9D"/>
    <w:rsid w:val="007272DC"/>
    <w:rsid w:val="00727421"/>
    <w:rsid w:val="007336FC"/>
    <w:rsid w:val="00735E40"/>
    <w:rsid w:val="0073643E"/>
    <w:rsid w:val="00743588"/>
    <w:rsid w:val="0074391F"/>
    <w:rsid w:val="00754F66"/>
    <w:rsid w:val="00755162"/>
    <w:rsid w:val="00756F51"/>
    <w:rsid w:val="00770F33"/>
    <w:rsid w:val="00784786"/>
    <w:rsid w:val="007938A4"/>
    <w:rsid w:val="007A3B4E"/>
    <w:rsid w:val="007A7DB8"/>
    <w:rsid w:val="007B6DE1"/>
    <w:rsid w:val="007B7FD6"/>
    <w:rsid w:val="007D1E9B"/>
    <w:rsid w:val="007E0972"/>
    <w:rsid w:val="007F0EA9"/>
    <w:rsid w:val="007F4E45"/>
    <w:rsid w:val="00800A56"/>
    <w:rsid w:val="008025B8"/>
    <w:rsid w:val="00812DD1"/>
    <w:rsid w:val="00817447"/>
    <w:rsid w:val="00823439"/>
    <w:rsid w:val="00844A8D"/>
    <w:rsid w:val="00845A31"/>
    <w:rsid w:val="00851CD4"/>
    <w:rsid w:val="0085242E"/>
    <w:rsid w:val="00856814"/>
    <w:rsid w:val="00861C5A"/>
    <w:rsid w:val="0086382D"/>
    <w:rsid w:val="00876A53"/>
    <w:rsid w:val="0088671D"/>
    <w:rsid w:val="00886EE5"/>
    <w:rsid w:val="008B32C5"/>
    <w:rsid w:val="008C6A40"/>
    <w:rsid w:val="008D0642"/>
    <w:rsid w:val="008D2295"/>
    <w:rsid w:val="008E0326"/>
    <w:rsid w:val="008E0428"/>
    <w:rsid w:val="008F02C3"/>
    <w:rsid w:val="008F3E24"/>
    <w:rsid w:val="00901BE8"/>
    <w:rsid w:val="00906A1E"/>
    <w:rsid w:val="00906B75"/>
    <w:rsid w:val="009077E7"/>
    <w:rsid w:val="009154A8"/>
    <w:rsid w:val="0092235E"/>
    <w:rsid w:val="00933E9D"/>
    <w:rsid w:val="00933F0C"/>
    <w:rsid w:val="00940B64"/>
    <w:rsid w:val="009443C3"/>
    <w:rsid w:val="009478ED"/>
    <w:rsid w:val="00947B6F"/>
    <w:rsid w:val="009552C4"/>
    <w:rsid w:val="0096495B"/>
    <w:rsid w:val="00970C75"/>
    <w:rsid w:val="009819DC"/>
    <w:rsid w:val="00981E1A"/>
    <w:rsid w:val="009845FF"/>
    <w:rsid w:val="00993E01"/>
    <w:rsid w:val="00995619"/>
    <w:rsid w:val="009A0861"/>
    <w:rsid w:val="009A1241"/>
    <w:rsid w:val="009A19ED"/>
    <w:rsid w:val="009A1F84"/>
    <w:rsid w:val="009A220B"/>
    <w:rsid w:val="009A7587"/>
    <w:rsid w:val="009A7764"/>
    <w:rsid w:val="009B0BE5"/>
    <w:rsid w:val="009B4A8E"/>
    <w:rsid w:val="009C06A5"/>
    <w:rsid w:val="009D5FFF"/>
    <w:rsid w:val="009D6833"/>
    <w:rsid w:val="009F293F"/>
    <w:rsid w:val="00A0070E"/>
    <w:rsid w:val="00A01E41"/>
    <w:rsid w:val="00A12EDC"/>
    <w:rsid w:val="00A15687"/>
    <w:rsid w:val="00A15C8E"/>
    <w:rsid w:val="00A217DD"/>
    <w:rsid w:val="00A3192B"/>
    <w:rsid w:val="00A31D37"/>
    <w:rsid w:val="00A329CF"/>
    <w:rsid w:val="00A44DBC"/>
    <w:rsid w:val="00A52506"/>
    <w:rsid w:val="00A53E11"/>
    <w:rsid w:val="00A57886"/>
    <w:rsid w:val="00A60A1A"/>
    <w:rsid w:val="00A63F11"/>
    <w:rsid w:val="00A63F69"/>
    <w:rsid w:val="00A65733"/>
    <w:rsid w:val="00A7064B"/>
    <w:rsid w:val="00A723D3"/>
    <w:rsid w:val="00A73B43"/>
    <w:rsid w:val="00A7529C"/>
    <w:rsid w:val="00A75CFE"/>
    <w:rsid w:val="00A80CC8"/>
    <w:rsid w:val="00A839E6"/>
    <w:rsid w:val="00A9069C"/>
    <w:rsid w:val="00AB5360"/>
    <w:rsid w:val="00AB6E1A"/>
    <w:rsid w:val="00AC3030"/>
    <w:rsid w:val="00AD31F2"/>
    <w:rsid w:val="00AE0E1B"/>
    <w:rsid w:val="00AE3CEA"/>
    <w:rsid w:val="00AE7475"/>
    <w:rsid w:val="00AF04C8"/>
    <w:rsid w:val="00AF1313"/>
    <w:rsid w:val="00AF3FC8"/>
    <w:rsid w:val="00AF48C3"/>
    <w:rsid w:val="00B013C7"/>
    <w:rsid w:val="00B04D4D"/>
    <w:rsid w:val="00B12E76"/>
    <w:rsid w:val="00B14543"/>
    <w:rsid w:val="00B17091"/>
    <w:rsid w:val="00B20C35"/>
    <w:rsid w:val="00B21299"/>
    <w:rsid w:val="00B24FFE"/>
    <w:rsid w:val="00B45D9C"/>
    <w:rsid w:val="00B54065"/>
    <w:rsid w:val="00B546D3"/>
    <w:rsid w:val="00B57B4B"/>
    <w:rsid w:val="00B60946"/>
    <w:rsid w:val="00B63E86"/>
    <w:rsid w:val="00B6589D"/>
    <w:rsid w:val="00B7327A"/>
    <w:rsid w:val="00B774C1"/>
    <w:rsid w:val="00B90ED5"/>
    <w:rsid w:val="00B90F31"/>
    <w:rsid w:val="00BA28F7"/>
    <w:rsid w:val="00BB05E9"/>
    <w:rsid w:val="00BB214D"/>
    <w:rsid w:val="00BB4F3E"/>
    <w:rsid w:val="00BB617E"/>
    <w:rsid w:val="00BB6F6F"/>
    <w:rsid w:val="00BC2CFF"/>
    <w:rsid w:val="00BD459C"/>
    <w:rsid w:val="00BF5C2A"/>
    <w:rsid w:val="00BF772F"/>
    <w:rsid w:val="00C061BF"/>
    <w:rsid w:val="00C13468"/>
    <w:rsid w:val="00C136A3"/>
    <w:rsid w:val="00C14FD6"/>
    <w:rsid w:val="00C26628"/>
    <w:rsid w:val="00C31958"/>
    <w:rsid w:val="00C32A0F"/>
    <w:rsid w:val="00C53CFA"/>
    <w:rsid w:val="00C56CCE"/>
    <w:rsid w:val="00C70C6D"/>
    <w:rsid w:val="00C715E5"/>
    <w:rsid w:val="00C75805"/>
    <w:rsid w:val="00C77D30"/>
    <w:rsid w:val="00C81EA9"/>
    <w:rsid w:val="00C845AC"/>
    <w:rsid w:val="00C8474B"/>
    <w:rsid w:val="00C91BEA"/>
    <w:rsid w:val="00C95174"/>
    <w:rsid w:val="00C979CE"/>
    <w:rsid w:val="00CA3891"/>
    <w:rsid w:val="00CA49AA"/>
    <w:rsid w:val="00CA6D4F"/>
    <w:rsid w:val="00CB7694"/>
    <w:rsid w:val="00CE0D23"/>
    <w:rsid w:val="00CE1B03"/>
    <w:rsid w:val="00CE4DC2"/>
    <w:rsid w:val="00CE7889"/>
    <w:rsid w:val="00CF240A"/>
    <w:rsid w:val="00CF4C81"/>
    <w:rsid w:val="00CF69A3"/>
    <w:rsid w:val="00D04C62"/>
    <w:rsid w:val="00D06F23"/>
    <w:rsid w:val="00D15824"/>
    <w:rsid w:val="00D20246"/>
    <w:rsid w:val="00D33309"/>
    <w:rsid w:val="00D35E31"/>
    <w:rsid w:val="00D420D4"/>
    <w:rsid w:val="00D439A5"/>
    <w:rsid w:val="00D50381"/>
    <w:rsid w:val="00D5123C"/>
    <w:rsid w:val="00D51884"/>
    <w:rsid w:val="00D72865"/>
    <w:rsid w:val="00D76172"/>
    <w:rsid w:val="00D818E4"/>
    <w:rsid w:val="00DC0047"/>
    <w:rsid w:val="00DC6B98"/>
    <w:rsid w:val="00DC7559"/>
    <w:rsid w:val="00DD6627"/>
    <w:rsid w:val="00DD6E8A"/>
    <w:rsid w:val="00DD72C8"/>
    <w:rsid w:val="00DE3E7C"/>
    <w:rsid w:val="00DF1C0F"/>
    <w:rsid w:val="00DF3471"/>
    <w:rsid w:val="00DF4640"/>
    <w:rsid w:val="00E000CB"/>
    <w:rsid w:val="00E23520"/>
    <w:rsid w:val="00E2777A"/>
    <w:rsid w:val="00E315F0"/>
    <w:rsid w:val="00E448D7"/>
    <w:rsid w:val="00E45F32"/>
    <w:rsid w:val="00E50A1E"/>
    <w:rsid w:val="00E52314"/>
    <w:rsid w:val="00E53005"/>
    <w:rsid w:val="00E61863"/>
    <w:rsid w:val="00E81FCB"/>
    <w:rsid w:val="00E82414"/>
    <w:rsid w:val="00EB6300"/>
    <w:rsid w:val="00EC1957"/>
    <w:rsid w:val="00EC2195"/>
    <w:rsid w:val="00ED6242"/>
    <w:rsid w:val="00EE616C"/>
    <w:rsid w:val="00EE6635"/>
    <w:rsid w:val="00EF1B0B"/>
    <w:rsid w:val="00F20F16"/>
    <w:rsid w:val="00F271F4"/>
    <w:rsid w:val="00F4773A"/>
    <w:rsid w:val="00F56326"/>
    <w:rsid w:val="00F71D74"/>
    <w:rsid w:val="00F778AB"/>
    <w:rsid w:val="00F81BF0"/>
    <w:rsid w:val="00F81E29"/>
    <w:rsid w:val="00F842AA"/>
    <w:rsid w:val="00F905B5"/>
    <w:rsid w:val="00F90D2A"/>
    <w:rsid w:val="00FA18AC"/>
    <w:rsid w:val="00FA541F"/>
    <w:rsid w:val="00FA7A99"/>
    <w:rsid w:val="00FB1661"/>
    <w:rsid w:val="00FB1E3C"/>
    <w:rsid w:val="00FC026C"/>
    <w:rsid w:val="00FC3CC8"/>
    <w:rsid w:val="00FD08B6"/>
    <w:rsid w:val="00FD2DC3"/>
    <w:rsid w:val="00FD42B8"/>
    <w:rsid w:val="00FE0E29"/>
    <w:rsid w:val="00FE41A0"/>
    <w:rsid w:val="00FE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a000,#eaeaea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Arial" w:eastAsia="標楷體" w:hAnsi="Arial"/>
      <w:kern w:val="2"/>
      <w:sz w:val="24"/>
      <w:szCs w:val="24"/>
    </w:rPr>
  </w:style>
  <w:style w:type="paragraph" w:styleId="11">
    <w:name w:val="heading 1"/>
    <w:basedOn w:val="a"/>
    <w:next w:val="a"/>
    <w:qFormat/>
    <w:pPr>
      <w:keepNext/>
      <w:jc w:val="center"/>
      <w:outlineLvl w:val="0"/>
    </w:pPr>
    <w:rPr>
      <w:rFonts w:ascii="新細明體"/>
      <w:b/>
      <w:bCs/>
      <w:sz w:val="28"/>
      <w:szCs w:val="18"/>
      <w:u w:val="single"/>
    </w:rPr>
  </w:style>
  <w:style w:type="paragraph" w:styleId="20">
    <w:name w:val="heading 2"/>
    <w:basedOn w:val="a"/>
    <w:next w:val="a"/>
    <w:link w:val="21"/>
    <w:unhideWhenUsed/>
    <w:qFormat/>
    <w:rsid w:val="00DF4640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編號_1"/>
    <w:basedOn w:val="a"/>
    <w:pPr>
      <w:numPr>
        <w:numId w:val="1"/>
      </w:numPr>
      <w:tabs>
        <w:tab w:val="clear" w:pos="726"/>
        <w:tab w:val="left" w:pos="600"/>
      </w:tabs>
      <w:spacing w:after="100" w:line="280" w:lineRule="exact"/>
      <w:ind w:left="602" w:hanging="301"/>
    </w:pPr>
  </w:style>
  <w:style w:type="paragraph" w:customStyle="1" w:styleId="2">
    <w:name w:val="編號_2"/>
    <w:basedOn w:val="10"/>
    <w:pPr>
      <w:numPr>
        <w:ilvl w:val="1"/>
      </w:numPr>
      <w:tabs>
        <w:tab w:val="clear" w:pos="600"/>
        <w:tab w:val="left" w:pos="1008"/>
      </w:tabs>
      <w:ind w:left="998" w:hanging="301"/>
    </w:pPr>
  </w:style>
  <w:style w:type="paragraph" w:customStyle="1" w:styleId="3">
    <w:name w:val="編號_3"/>
    <w:basedOn w:val="2"/>
    <w:autoRedefine/>
    <w:pPr>
      <w:numPr>
        <w:ilvl w:val="2"/>
      </w:numPr>
      <w:tabs>
        <w:tab w:val="clear" w:pos="1008"/>
        <w:tab w:val="left" w:pos="1428"/>
      </w:tabs>
      <w:ind w:hanging="397"/>
    </w:pPr>
  </w:style>
  <w:style w:type="paragraph" w:customStyle="1" w:styleId="22">
    <w:name w:val="項目_2"/>
    <w:basedOn w:val="1"/>
    <w:pPr>
      <w:ind w:left="963" w:hanging="266"/>
    </w:pPr>
  </w:style>
  <w:style w:type="paragraph" w:customStyle="1" w:styleId="1">
    <w:name w:val="項目_1"/>
    <w:basedOn w:val="a"/>
    <w:pPr>
      <w:numPr>
        <w:numId w:val="2"/>
      </w:numPr>
      <w:tabs>
        <w:tab w:val="clear" w:pos="1560"/>
        <w:tab w:val="left" w:pos="602"/>
      </w:tabs>
      <w:snapToGrid w:val="0"/>
      <w:spacing w:before="60" w:after="60" w:line="280" w:lineRule="exact"/>
      <w:ind w:left="602" w:hanging="301"/>
    </w:pPr>
    <w:rPr>
      <w:color w:val="333333"/>
    </w:rPr>
  </w:style>
  <w:style w:type="paragraph" w:customStyle="1" w:styleId="30">
    <w:name w:val="項目_3"/>
    <w:basedOn w:val="22"/>
    <w:pPr>
      <w:tabs>
        <w:tab w:val="clear" w:pos="602"/>
        <w:tab w:val="left" w:pos="1080"/>
      </w:tabs>
      <w:ind w:left="1287"/>
    </w:pPr>
  </w:style>
  <w:style w:type="character" w:styleId="a4">
    <w:name w:val="Hyperlink"/>
    <w:rPr>
      <w:color w:val="0000FF"/>
      <w:u w:val="single"/>
    </w:rPr>
  </w:style>
  <w:style w:type="character" w:customStyle="1" w:styleId="aproduct1">
    <w:name w:val="aproduct1"/>
    <w:rsid w:val="008E0428"/>
    <w:rPr>
      <w:rFonts w:ascii="Verdana" w:hAnsi="Verdana" w:hint="default"/>
      <w:color w:val="333333"/>
      <w:sz w:val="17"/>
      <w:szCs w:val="17"/>
    </w:rPr>
  </w:style>
  <w:style w:type="paragraph" w:styleId="a5">
    <w:name w:val="Balloon Text"/>
    <w:basedOn w:val="a"/>
    <w:link w:val="a6"/>
    <w:rsid w:val="00466C0A"/>
    <w:rPr>
      <w:rFonts w:ascii="Cambria" w:eastAsia="新細明體" w:hAnsi="Cambria"/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註解方塊文字 字元"/>
    <w:link w:val="a5"/>
    <w:rsid w:val="00466C0A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Body Text Indent"/>
    <w:basedOn w:val="a"/>
    <w:link w:val="a9"/>
    <w:rsid w:val="00C75805"/>
    <w:pPr>
      <w:ind w:leftChars="6" w:left="1231" w:hangingChars="507" w:hanging="1217"/>
    </w:pPr>
    <w:rPr>
      <w:rFonts w:ascii="Times New Roman" w:hAnsi="Times New Roman"/>
    </w:rPr>
  </w:style>
  <w:style w:type="character" w:customStyle="1" w:styleId="a9">
    <w:name w:val="本文縮排 字元"/>
    <w:link w:val="a8"/>
    <w:rsid w:val="00C75805"/>
    <w:rPr>
      <w:rFonts w:eastAsia="標楷體"/>
      <w:kern w:val="2"/>
      <w:sz w:val="24"/>
      <w:szCs w:val="24"/>
    </w:rPr>
  </w:style>
  <w:style w:type="paragraph" w:styleId="aa">
    <w:name w:val="Title"/>
    <w:basedOn w:val="a"/>
    <w:next w:val="a"/>
    <w:link w:val="ab"/>
    <w:qFormat/>
    <w:rsid w:val="00C75805"/>
    <w:pPr>
      <w:spacing w:afterLines="150" w:after="540" w:line="0" w:lineRule="atLeast"/>
      <w:jc w:val="center"/>
    </w:pPr>
    <w:rPr>
      <w:rFonts w:ascii="Calibri" w:hAnsi="Calibri"/>
      <w:b/>
      <w:sz w:val="32"/>
      <w:szCs w:val="32"/>
    </w:rPr>
  </w:style>
  <w:style w:type="character" w:customStyle="1" w:styleId="ab">
    <w:name w:val="標題 字元"/>
    <w:link w:val="aa"/>
    <w:rsid w:val="00C75805"/>
    <w:rPr>
      <w:rFonts w:ascii="Calibri" w:eastAsia="標楷體" w:hAnsi="Calibri"/>
      <w:b/>
      <w:kern w:val="2"/>
      <w:sz w:val="32"/>
      <w:szCs w:val="32"/>
    </w:rPr>
  </w:style>
  <w:style w:type="table" w:styleId="ac">
    <w:name w:val="Table Grid"/>
    <w:basedOn w:val="a1"/>
    <w:rsid w:val="00CF4C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22"/>
    <w:qFormat/>
    <w:rsid w:val="00E45F32"/>
    <w:rPr>
      <w:b/>
      <w:bCs/>
    </w:rPr>
  </w:style>
  <w:style w:type="character" w:customStyle="1" w:styleId="apple-style-span">
    <w:name w:val="apple-style-span"/>
    <w:basedOn w:val="a0"/>
    <w:rsid w:val="00E45F32"/>
  </w:style>
  <w:style w:type="character" w:customStyle="1" w:styleId="style16">
    <w:name w:val="style16"/>
    <w:basedOn w:val="a0"/>
    <w:rsid w:val="00C8474B"/>
  </w:style>
  <w:style w:type="character" w:customStyle="1" w:styleId="apple-converted-space">
    <w:name w:val="apple-converted-space"/>
    <w:basedOn w:val="a0"/>
    <w:rsid w:val="00112367"/>
  </w:style>
  <w:style w:type="paragraph" w:customStyle="1" w:styleId="Default">
    <w:name w:val="Default"/>
    <w:rsid w:val="00FB1661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customStyle="1" w:styleId="msolistparagraph0">
    <w:name w:val="msolistparagraph"/>
    <w:basedOn w:val="a"/>
    <w:rsid w:val="00E315F0"/>
    <w:pPr>
      <w:widowControl/>
      <w:ind w:leftChars="200"/>
    </w:pPr>
    <w:rPr>
      <w:rFonts w:ascii="Calibri" w:eastAsia="SimSun" w:hAnsi="Calibri" w:cs="SimSun"/>
      <w:kern w:val="0"/>
      <w:lang w:eastAsia="zh-CN"/>
    </w:rPr>
  </w:style>
  <w:style w:type="character" w:customStyle="1" w:styleId="Char">
    <w:name w:val="标题 Char"/>
    <w:link w:val="Title"/>
    <w:rsid w:val="003C5F7B"/>
    <w:rPr>
      <w:rFonts w:ascii="Cambria" w:eastAsia="SimSun" w:hAnsi="Cambria"/>
      <w:b/>
      <w:sz w:val="32"/>
    </w:rPr>
  </w:style>
  <w:style w:type="paragraph" w:customStyle="1" w:styleId="Title">
    <w:name w:val="Title"/>
    <w:basedOn w:val="a"/>
    <w:next w:val="a"/>
    <w:link w:val="Char"/>
    <w:rsid w:val="003C5F7B"/>
    <w:pPr>
      <w:spacing w:before="240" w:after="60"/>
      <w:jc w:val="center"/>
      <w:outlineLvl w:val="0"/>
    </w:pPr>
    <w:rPr>
      <w:rFonts w:ascii="Cambria" w:eastAsia="SimSun" w:hAnsi="Cambria"/>
      <w:b/>
      <w:kern w:val="0"/>
      <w:sz w:val="32"/>
      <w:szCs w:val="20"/>
    </w:rPr>
  </w:style>
  <w:style w:type="paragraph" w:customStyle="1" w:styleId="title0">
    <w:name w:val="title"/>
    <w:basedOn w:val="a"/>
    <w:rsid w:val="003C5F7B"/>
    <w:pPr>
      <w:jc w:val="center"/>
    </w:pPr>
    <w:rPr>
      <w:rFonts w:cs="Arial"/>
      <w:b/>
      <w:bCs/>
      <w:color w:val="FFFFFF"/>
      <w:sz w:val="40"/>
    </w:rPr>
  </w:style>
  <w:style w:type="character" w:styleId="ae">
    <w:name w:val="page number"/>
    <w:basedOn w:val="a0"/>
    <w:rsid w:val="003C5F7B"/>
  </w:style>
  <w:style w:type="paragraph" w:customStyle="1" w:styleId="af">
    <w:name w:val="文章"/>
    <w:basedOn w:val="a"/>
    <w:rsid w:val="00A57886"/>
    <w:pPr>
      <w:spacing w:after="60"/>
      <w:ind w:firstLine="482"/>
      <w:jc w:val="both"/>
    </w:pPr>
    <w:rPr>
      <w:rFonts w:cs="Arial"/>
      <w:b/>
      <w:bCs/>
      <w:color w:val="FFFFFF"/>
      <w:sz w:val="22"/>
    </w:rPr>
  </w:style>
  <w:style w:type="character" w:styleId="af0">
    <w:name w:val="Emphasis"/>
    <w:uiPriority w:val="20"/>
    <w:qFormat/>
    <w:rsid w:val="0085242E"/>
    <w:rPr>
      <w:i/>
      <w:iCs/>
    </w:rPr>
  </w:style>
  <w:style w:type="character" w:customStyle="1" w:styleId="21">
    <w:name w:val="標題 2 字元"/>
    <w:link w:val="20"/>
    <w:rsid w:val="00DF4640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bla001">
    <w:name w:val="bla001"/>
    <w:rsid w:val="00DF4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Arial" w:eastAsia="標楷體" w:hAnsi="Arial"/>
      <w:kern w:val="2"/>
      <w:sz w:val="24"/>
      <w:szCs w:val="24"/>
    </w:rPr>
  </w:style>
  <w:style w:type="paragraph" w:styleId="11">
    <w:name w:val="heading 1"/>
    <w:basedOn w:val="a"/>
    <w:next w:val="a"/>
    <w:qFormat/>
    <w:pPr>
      <w:keepNext/>
      <w:jc w:val="center"/>
      <w:outlineLvl w:val="0"/>
    </w:pPr>
    <w:rPr>
      <w:rFonts w:ascii="新細明體"/>
      <w:b/>
      <w:bCs/>
      <w:sz w:val="28"/>
      <w:szCs w:val="18"/>
      <w:u w:val="single"/>
    </w:rPr>
  </w:style>
  <w:style w:type="paragraph" w:styleId="20">
    <w:name w:val="heading 2"/>
    <w:basedOn w:val="a"/>
    <w:next w:val="a"/>
    <w:link w:val="21"/>
    <w:unhideWhenUsed/>
    <w:qFormat/>
    <w:rsid w:val="00DF4640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編號_1"/>
    <w:basedOn w:val="a"/>
    <w:pPr>
      <w:numPr>
        <w:numId w:val="1"/>
      </w:numPr>
      <w:tabs>
        <w:tab w:val="clear" w:pos="726"/>
        <w:tab w:val="left" w:pos="600"/>
      </w:tabs>
      <w:spacing w:after="100" w:line="280" w:lineRule="exact"/>
      <w:ind w:left="602" w:hanging="301"/>
    </w:pPr>
  </w:style>
  <w:style w:type="paragraph" w:customStyle="1" w:styleId="2">
    <w:name w:val="編號_2"/>
    <w:basedOn w:val="10"/>
    <w:pPr>
      <w:numPr>
        <w:ilvl w:val="1"/>
      </w:numPr>
      <w:tabs>
        <w:tab w:val="clear" w:pos="600"/>
        <w:tab w:val="left" w:pos="1008"/>
      </w:tabs>
      <w:ind w:left="998" w:hanging="301"/>
    </w:pPr>
  </w:style>
  <w:style w:type="paragraph" w:customStyle="1" w:styleId="3">
    <w:name w:val="編號_3"/>
    <w:basedOn w:val="2"/>
    <w:autoRedefine/>
    <w:pPr>
      <w:numPr>
        <w:ilvl w:val="2"/>
      </w:numPr>
      <w:tabs>
        <w:tab w:val="clear" w:pos="1008"/>
        <w:tab w:val="left" w:pos="1428"/>
      </w:tabs>
      <w:ind w:hanging="397"/>
    </w:pPr>
  </w:style>
  <w:style w:type="paragraph" w:customStyle="1" w:styleId="22">
    <w:name w:val="項目_2"/>
    <w:basedOn w:val="1"/>
    <w:pPr>
      <w:ind w:left="963" w:hanging="266"/>
    </w:pPr>
  </w:style>
  <w:style w:type="paragraph" w:customStyle="1" w:styleId="1">
    <w:name w:val="項目_1"/>
    <w:basedOn w:val="a"/>
    <w:pPr>
      <w:numPr>
        <w:numId w:val="2"/>
      </w:numPr>
      <w:tabs>
        <w:tab w:val="clear" w:pos="1560"/>
        <w:tab w:val="left" w:pos="602"/>
      </w:tabs>
      <w:snapToGrid w:val="0"/>
      <w:spacing w:before="60" w:after="60" w:line="280" w:lineRule="exact"/>
      <w:ind w:left="602" w:hanging="301"/>
    </w:pPr>
    <w:rPr>
      <w:color w:val="333333"/>
    </w:rPr>
  </w:style>
  <w:style w:type="paragraph" w:customStyle="1" w:styleId="30">
    <w:name w:val="項目_3"/>
    <w:basedOn w:val="22"/>
    <w:pPr>
      <w:tabs>
        <w:tab w:val="clear" w:pos="602"/>
        <w:tab w:val="left" w:pos="1080"/>
      </w:tabs>
      <w:ind w:left="1287"/>
    </w:pPr>
  </w:style>
  <w:style w:type="character" w:styleId="a4">
    <w:name w:val="Hyperlink"/>
    <w:rPr>
      <w:color w:val="0000FF"/>
      <w:u w:val="single"/>
    </w:rPr>
  </w:style>
  <w:style w:type="character" w:customStyle="1" w:styleId="aproduct1">
    <w:name w:val="aproduct1"/>
    <w:rsid w:val="008E0428"/>
    <w:rPr>
      <w:rFonts w:ascii="Verdana" w:hAnsi="Verdana" w:hint="default"/>
      <w:color w:val="333333"/>
      <w:sz w:val="17"/>
      <w:szCs w:val="17"/>
    </w:rPr>
  </w:style>
  <w:style w:type="paragraph" w:styleId="a5">
    <w:name w:val="Balloon Text"/>
    <w:basedOn w:val="a"/>
    <w:link w:val="a6"/>
    <w:rsid w:val="00466C0A"/>
    <w:rPr>
      <w:rFonts w:ascii="Cambria" w:eastAsia="新細明體" w:hAnsi="Cambria"/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註解方塊文字 字元"/>
    <w:link w:val="a5"/>
    <w:rsid w:val="00466C0A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Body Text Indent"/>
    <w:basedOn w:val="a"/>
    <w:link w:val="a9"/>
    <w:rsid w:val="00C75805"/>
    <w:pPr>
      <w:ind w:leftChars="6" w:left="1231" w:hangingChars="507" w:hanging="1217"/>
    </w:pPr>
    <w:rPr>
      <w:rFonts w:ascii="Times New Roman" w:hAnsi="Times New Roman"/>
    </w:rPr>
  </w:style>
  <w:style w:type="character" w:customStyle="1" w:styleId="a9">
    <w:name w:val="本文縮排 字元"/>
    <w:link w:val="a8"/>
    <w:rsid w:val="00C75805"/>
    <w:rPr>
      <w:rFonts w:eastAsia="標楷體"/>
      <w:kern w:val="2"/>
      <w:sz w:val="24"/>
      <w:szCs w:val="24"/>
    </w:rPr>
  </w:style>
  <w:style w:type="paragraph" w:styleId="aa">
    <w:name w:val="Title"/>
    <w:basedOn w:val="a"/>
    <w:next w:val="a"/>
    <w:link w:val="ab"/>
    <w:qFormat/>
    <w:rsid w:val="00C75805"/>
    <w:pPr>
      <w:spacing w:afterLines="150" w:after="540" w:line="0" w:lineRule="atLeast"/>
      <w:jc w:val="center"/>
    </w:pPr>
    <w:rPr>
      <w:rFonts w:ascii="Calibri" w:hAnsi="Calibri"/>
      <w:b/>
      <w:sz w:val="32"/>
      <w:szCs w:val="32"/>
    </w:rPr>
  </w:style>
  <w:style w:type="character" w:customStyle="1" w:styleId="ab">
    <w:name w:val="標題 字元"/>
    <w:link w:val="aa"/>
    <w:rsid w:val="00C75805"/>
    <w:rPr>
      <w:rFonts w:ascii="Calibri" w:eastAsia="標楷體" w:hAnsi="Calibri"/>
      <w:b/>
      <w:kern w:val="2"/>
      <w:sz w:val="32"/>
      <w:szCs w:val="32"/>
    </w:rPr>
  </w:style>
  <w:style w:type="table" w:styleId="ac">
    <w:name w:val="Table Grid"/>
    <w:basedOn w:val="a1"/>
    <w:rsid w:val="00CF4C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22"/>
    <w:qFormat/>
    <w:rsid w:val="00E45F32"/>
    <w:rPr>
      <w:b/>
      <w:bCs/>
    </w:rPr>
  </w:style>
  <w:style w:type="character" w:customStyle="1" w:styleId="apple-style-span">
    <w:name w:val="apple-style-span"/>
    <w:basedOn w:val="a0"/>
    <w:rsid w:val="00E45F32"/>
  </w:style>
  <w:style w:type="character" w:customStyle="1" w:styleId="style16">
    <w:name w:val="style16"/>
    <w:basedOn w:val="a0"/>
    <w:rsid w:val="00C8474B"/>
  </w:style>
  <w:style w:type="character" w:customStyle="1" w:styleId="apple-converted-space">
    <w:name w:val="apple-converted-space"/>
    <w:basedOn w:val="a0"/>
    <w:rsid w:val="00112367"/>
  </w:style>
  <w:style w:type="paragraph" w:customStyle="1" w:styleId="Default">
    <w:name w:val="Default"/>
    <w:rsid w:val="00FB1661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customStyle="1" w:styleId="msolistparagraph0">
    <w:name w:val="msolistparagraph"/>
    <w:basedOn w:val="a"/>
    <w:rsid w:val="00E315F0"/>
    <w:pPr>
      <w:widowControl/>
      <w:ind w:leftChars="200"/>
    </w:pPr>
    <w:rPr>
      <w:rFonts w:ascii="Calibri" w:eastAsia="SimSun" w:hAnsi="Calibri" w:cs="SimSun"/>
      <w:kern w:val="0"/>
      <w:lang w:eastAsia="zh-CN"/>
    </w:rPr>
  </w:style>
  <w:style w:type="character" w:customStyle="1" w:styleId="Char">
    <w:name w:val="标题 Char"/>
    <w:link w:val="Title"/>
    <w:rsid w:val="003C5F7B"/>
    <w:rPr>
      <w:rFonts w:ascii="Cambria" w:eastAsia="SimSun" w:hAnsi="Cambria"/>
      <w:b/>
      <w:sz w:val="32"/>
    </w:rPr>
  </w:style>
  <w:style w:type="paragraph" w:customStyle="1" w:styleId="Title">
    <w:name w:val="Title"/>
    <w:basedOn w:val="a"/>
    <w:next w:val="a"/>
    <w:link w:val="Char"/>
    <w:rsid w:val="003C5F7B"/>
    <w:pPr>
      <w:spacing w:before="240" w:after="60"/>
      <w:jc w:val="center"/>
      <w:outlineLvl w:val="0"/>
    </w:pPr>
    <w:rPr>
      <w:rFonts w:ascii="Cambria" w:eastAsia="SimSun" w:hAnsi="Cambria"/>
      <w:b/>
      <w:kern w:val="0"/>
      <w:sz w:val="32"/>
      <w:szCs w:val="20"/>
    </w:rPr>
  </w:style>
  <w:style w:type="paragraph" w:customStyle="1" w:styleId="title0">
    <w:name w:val="title"/>
    <w:basedOn w:val="a"/>
    <w:rsid w:val="003C5F7B"/>
    <w:pPr>
      <w:jc w:val="center"/>
    </w:pPr>
    <w:rPr>
      <w:rFonts w:cs="Arial"/>
      <w:b/>
      <w:bCs/>
      <w:color w:val="FFFFFF"/>
      <w:sz w:val="40"/>
    </w:rPr>
  </w:style>
  <w:style w:type="character" w:styleId="ae">
    <w:name w:val="page number"/>
    <w:basedOn w:val="a0"/>
    <w:rsid w:val="003C5F7B"/>
  </w:style>
  <w:style w:type="paragraph" w:customStyle="1" w:styleId="af">
    <w:name w:val="文章"/>
    <w:basedOn w:val="a"/>
    <w:rsid w:val="00A57886"/>
    <w:pPr>
      <w:spacing w:after="60"/>
      <w:ind w:firstLine="482"/>
      <w:jc w:val="both"/>
    </w:pPr>
    <w:rPr>
      <w:rFonts w:cs="Arial"/>
      <w:b/>
      <w:bCs/>
      <w:color w:val="FFFFFF"/>
      <w:sz w:val="22"/>
    </w:rPr>
  </w:style>
  <w:style w:type="character" w:styleId="af0">
    <w:name w:val="Emphasis"/>
    <w:uiPriority w:val="20"/>
    <w:qFormat/>
    <w:rsid w:val="0085242E"/>
    <w:rPr>
      <w:i/>
      <w:iCs/>
    </w:rPr>
  </w:style>
  <w:style w:type="character" w:customStyle="1" w:styleId="21">
    <w:name w:val="標題 2 字元"/>
    <w:link w:val="20"/>
    <w:rsid w:val="00DF4640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bla001">
    <w:name w:val="bla001"/>
    <w:rsid w:val="00DF4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emolding.org/newsevents/news/cmsa2013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emolding.org/newsevents/news/cmsa2013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chen\&#26700;&#38754;\&#19968;&#33324;&#25991;&#20214;_&#33521;&#25991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18C9C-7D4C-4E7C-8AA7-122A0771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一般文件_英文.dot</Template>
  <TotalTime>1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Links>
    <vt:vector size="12" baseType="variant">
      <vt:variant>
        <vt:i4>8323185</vt:i4>
      </vt:variant>
      <vt:variant>
        <vt:i4>9</vt:i4>
      </vt:variant>
      <vt:variant>
        <vt:i4>0</vt:i4>
      </vt:variant>
      <vt:variant>
        <vt:i4>5</vt:i4>
      </vt:variant>
      <vt:variant>
        <vt:lpwstr>http://www.caemolding.org/newsevents/news/cmsa2013/</vt:lpwstr>
      </vt:variant>
      <vt:variant>
        <vt:lpwstr/>
      </vt:variant>
      <vt:variant>
        <vt:i4>8323185</vt:i4>
      </vt:variant>
      <vt:variant>
        <vt:i4>3</vt:i4>
      </vt:variant>
      <vt:variant>
        <vt:i4>0</vt:i4>
      </vt:variant>
      <vt:variant>
        <vt:i4>5</vt:i4>
      </vt:variant>
      <vt:variant>
        <vt:lpwstr>http://www.caemolding.org/newsevents/news/cmsa2013/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標準範本_對外文件_中文</dc:title>
  <dc:creator>MikeChen</dc:creator>
  <cp:lastModifiedBy>ACMT-Stanley</cp:lastModifiedBy>
  <cp:revision>2</cp:revision>
  <cp:lastPrinted>2012-05-09T07:08:00Z</cp:lastPrinted>
  <dcterms:created xsi:type="dcterms:W3CDTF">2013-03-29T07:41:00Z</dcterms:created>
  <dcterms:modified xsi:type="dcterms:W3CDTF">2013-03-29T07:41:00Z</dcterms:modified>
</cp:coreProperties>
</file>